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92" w:rsidRPr="00316492" w:rsidRDefault="00ED17BE" w:rsidP="00802108">
      <w:pPr>
        <w:ind w:firstLine="624"/>
        <w:rPr>
          <w:b/>
          <w:sz w:val="22"/>
          <w:szCs w:val="22"/>
        </w:rPr>
      </w:pPr>
      <w:r w:rsidRPr="00316492">
        <w:rPr>
          <w:b/>
          <w:sz w:val="22"/>
          <w:szCs w:val="22"/>
        </w:rPr>
        <w:t xml:space="preserve">Привязка   участковых избирательных комиссий к  границам одномандатных избирательных   округов  на  выборах  депутатов Саратовской областной Думы </w:t>
      </w:r>
    </w:p>
    <w:p w:rsidR="00316492" w:rsidRPr="00316492" w:rsidRDefault="00316492" w:rsidP="00802108">
      <w:pPr>
        <w:ind w:firstLine="624"/>
        <w:rPr>
          <w:b/>
          <w:sz w:val="22"/>
          <w:szCs w:val="22"/>
        </w:rPr>
      </w:pPr>
      <w:r w:rsidRPr="00316492">
        <w:rPr>
          <w:b/>
          <w:sz w:val="22"/>
          <w:szCs w:val="22"/>
        </w:rPr>
        <w:t xml:space="preserve">седьмого созыва и Губернатора Саратовской области </w:t>
      </w:r>
    </w:p>
    <w:p w:rsidR="00821DBD" w:rsidRPr="00316492" w:rsidRDefault="00316492" w:rsidP="00802108">
      <w:pPr>
        <w:ind w:firstLine="624"/>
        <w:rPr>
          <w:b/>
          <w:sz w:val="22"/>
          <w:szCs w:val="22"/>
        </w:rPr>
      </w:pPr>
      <w:r w:rsidRPr="00316492">
        <w:rPr>
          <w:b/>
          <w:sz w:val="22"/>
          <w:szCs w:val="22"/>
        </w:rPr>
        <w:t xml:space="preserve"> </w:t>
      </w:r>
      <w:r w:rsidR="00ED17BE" w:rsidRPr="00316492">
        <w:rPr>
          <w:b/>
          <w:sz w:val="22"/>
          <w:szCs w:val="22"/>
        </w:rPr>
        <w:t>11  сентября 2022 года на  территории Вольского муниципального района Саратовской области</w:t>
      </w:r>
    </w:p>
    <w:p w:rsidR="00D33097" w:rsidRDefault="00D33097" w:rsidP="00802108">
      <w:pPr>
        <w:ind w:firstLine="624"/>
        <w:jc w:val="both"/>
      </w:pPr>
    </w:p>
    <w:tbl>
      <w:tblPr>
        <w:tblStyle w:val="afb"/>
        <w:tblW w:w="0" w:type="auto"/>
        <w:tblLook w:val="04A0"/>
      </w:tblPr>
      <w:tblGrid>
        <w:gridCol w:w="1822"/>
        <w:gridCol w:w="1985"/>
        <w:gridCol w:w="2475"/>
        <w:gridCol w:w="3288"/>
      </w:tblGrid>
      <w:tr w:rsidR="00174FE1" w:rsidRPr="00316492" w:rsidTr="00D33097">
        <w:tc>
          <w:tcPr>
            <w:tcW w:w="1822" w:type="dxa"/>
            <w:vAlign w:val="center"/>
          </w:tcPr>
          <w:p w:rsidR="00174FE1" w:rsidRPr="00316492" w:rsidRDefault="00174FE1" w:rsidP="00174FE1">
            <w:pPr>
              <w:rPr>
                <w:b/>
                <w:color w:val="000000"/>
                <w:sz w:val="20"/>
                <w:szCs w:val="20"/>
              </w:rPr>
            </w:pPr>
            <w:r w:rsidRPr="00316492">
              <w:rPr>
                <w:b/>
                <w:color w:val="000000"/>
                <w:sz w:val="20"/>
                <w:szCs w:val="20"/>
              </w:rPr>
              <w:t>Наименование ТИК</w:t>
            </w:r>
          </w:p>
        </w:tc>
        <w:tc>
          <w:tcPr>
            <w:tcW w:w="1985" w:type="dxa"/>
            <w:vAlign w:val="center"/>
          </w:tcPr>
          <w:p w:rsidR="00174FE1" w:rsidRPr="00316492" w:rsidRDefault="00174FE1" w:rsidP="00174FE1">
            <w:pPr>
              <w:rPr>
                <w:b/>
                <w:color w:val="000000"/>
                <w:sz w:val="20"/>
                <w:szCs w:val="20"/>
              </w:rPr>
            </w:pPr>
            <w:r w:rsidRPr="00316492">
              <w:rPr>
                <w:b/>
                <w:color w:val="000000"/>
                <w:sz w:val="20"/>
                <w:szCs w:val="20"/>
              </w:rPr>
              <w:t>Номер одномандатного избирательного округа по выборам депутатов Саратовской областной Думы</w:t>
            </w:r>
          </w:p>
        </w:tc>
        <w:tc>
          <w:tcPr>
            <w:tcW w:w="2475" w:type="dxa"/>
            <w:vAlign w:val="center"/>
          </w:tcPr>
          <w:p w:rsidR="00174FE1" w:rsidRPr="00316492" w:rsidRDefault="00174FE1" w:rsidP="00174FE1">
            <w:pPr>
              <w:rPr>
                <w:b/>
                <w:color w:val="000000"/>
                <w:sz w:val="20"/>
                <w:szCs w:val="20"/>
              </w:rPr>
            </w:pPr>
            <w:r w:rsidRPr="00316492">
              <w:rPr>
                <w:b/>
                <w:color w:val="000000"/>
                <w:sz w:val="20"/>
                <w:szCs w:val="20"/>
              </w:rPr>
              <w:t>Название одномандатного избирательного округа по выборам депутатов Саратовской областной Думы</w:t>
            </w:r>
          </w:p>
        </w:tc>
        <w:tc>
          <w:tcPr>
            <w:tcW w:w="3288" w:type="dxa"/>
            <w:vAlign w:val="center"/>
          </w:tcPr>
          <w:p w:rsidR="00174FE1" w:rsidRPr="00316492" w:rsidRDefault="00174FE1" w:rsidP="00174FE1">
            <w:pPr>
              <w:rPr>
                <w:b/>
                <w:color w:val="000000"/>
                <w:sz w:val="20"/>
                <w:szCs w:val="20"/>
              </w:rPr>
            </w:pPr>
            <w:r w:rsidRPr="00316492">
              <w:rPr>
                <w:b/>
                <w:color w:val="000000"/>
                <w:sz w:val="20"/>
                <w:szCs w:val="20"/>
              </w:rPr>
              <w:t>Номера постоянных избирательных участков</w:t>
            </w:r>
          </w:p>
        </w:tc>
      </w:tr>
      <w:tr w:rsidR="00174FE1" w:rsidRPr="00174FE1" w:rsidTr="00D33097">
        <w:tc>
          <w:tcPr>
            <w:tcW w:w="1822" w:type="dxa"/>
          </w:tcPr>
          <w:p w:rsidR="00174FE1" w:rsidRPr="00ED17BE" w:rsidRDefault="00ED17BE" w:rsidP="00174FE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D17BE">
              <w:rPr>
                <w:b/>
                <w:color w:val="000000"/>
                <w:sz w:val="24"/>
                <w:szCs w:val="24"/>
              </w:rPr>
              <w:t xml:space="preserve">Вольская </w:t>
            </w:r>
          </w:p>
        </w:tc>
        <w:tc>
          <w:tcPr>
            <w:tcW w:w="1985" w:type="dxa"/>
          </w:tcPr>
          <w:p w:rsidR="00174FE1" w:rsidRPr="00316492" w:rsidRDefault="00ED17BE" w:rsidP="00174FE1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316492">
              <w:rPr>
                <w:b/>
                <w:color w:val="000000"/>
                <w:sz w:val="24"/>
                <w:szCs w:val="24"/>
              </w:rPr>
              <w:t>14</w:t>
            </w: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2108" w:rsidRPr="00316492" w:rsidRDefault="00802108" w:rsidP="00174FE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16492">
              <w:rPr>
                <w:b/>
                <w:color w:val="000000"/>
                <w:sz w:val="24"/>
                <w:szCs w:val="24"/>
              </w:rPr>
              <w:t>15</w:t>
            </w: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174FE1" w:rsidRPr="00802108" w:rsidRDefault="00802108" w:rsidP="00174FE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02108">
              <w:rPr>
                <w:b/>
                <w:color w:val="000000"/>
                <w:sz w:val="24"/>
                <w:szCs w:val="24"/>
              </w:rPr>
              <w:t>Вольский о</w:t>
            </w:r>
            <w:r w:rsidR="00ED17BE" w:rsidRPr="00802108">
              <w:rPr>
                <w:b/>
                <w:color w:val="000000"/>
                <w:sz w:val="24"/>
                <w:szCs w:val="24"/>
              </w:rPr>
              <w:t>дномандатный  избирательный округ № 14</w:t>
            </w:r>
          </w:p>
          <w:p w:rsidR="00802108" w:rsidRPr="00802108" w:rsidRDefault="00802108" w:rsidP="00174FE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02108" w:rsidRPr="00802108" w:rsidRDefault="00802108" w:rsidP="00174FE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02108" w:rsidRPr="00802108" w:rsidRDefault="00802108" w:rsidP="00174FE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02108" w:rsidRPr="00802108" w:rsidRDefault="00802108" w:rsidP="00174FE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02108" w:rsidRDefault="00802108" w:rsidP="00174FE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02108" w:rsidRDefault="00802108" w:rsidP="00174FE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02108" w:rsidRDefault="00802108" w:rsidP="00174FE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02108" w:rsidRDefault="00802108" w:rsidP="00174FE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02108" w:rsidRPr="00802108" w:rsidRDefault="00802108" w:rsidP="00174FE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02108">
              <w:rPr>
                <w:b/>
                <w:color w:val="000000"/>
                <w:sz w:val="24"/>
                <w:szCs w:val="24"/>
              </w:rPr>
              <w:t>Вольский</w:t>
            </w:r>
          </w:p>
          <w:p w:rsidR="00802108" w:rsidRPr="00802108" w:rsidRDefault="00316492" w:rsidP="00174FE1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</w:t>
            </w:r>
            <w:r w:rsidR="00802108" w:rsidRPr="00802108">
              <w:rPr>
                <w:b/>
                <w:color w:val="000000"/>
                <w:sz w:val="24"/>
                <w:szCs w:val="24"/>
              </w:rPr>
              <w:t>дномандатный</w:t>
            </w:r>
          </w:p>
          <w:p w:rsidR="00802108" w:rsidRPr="00802108" w:rsidRDefault="00802108" w:rsidP="00174FE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02108">
              <w:rPr>
                <w:b/>
                <w:color w:val="000000"/>
                <w:sz w:val="24"/>
                <w:szCs w:val="24"/>
              </w:rPr>
              <w:t>избирательный округ</w:t>
            </w:r>
            <w:r w:rsidR="00316492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02108">
              <w:rPr>
                <w:b/>
                <w:color w:val="000000"/>
                <w:sz w:val="24"/>
                <w:szCs w:val="24"/>
              </w:rPr>
              <w:t>№ 15</w:t>
            </w:r>
          </w:p>
        </w:tc>
        <w:tc>
          <w:tcPr>
            <w:tcW w:w="3288" w:type="dxa"/>
          </w:tcPr>
          <w:p w:rsidR="00174FE1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г.Вольск 702-741 , (1887,1888-временные участки)</w:t>
            </w: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Широкобуеракское МО- </w:t>
            </w: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770, 771,772</w:t>
            </w: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Талалихинское МО-  759,760</w:t>
            </w: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Терсинское МО - 761,762,763,764,765,766</w:t>
            </w: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  <w:r w:rsidRPr="00802108">
              <w:rPr>
                <w:b/>
                <w:color w:val="000000"/>
                <w:sz w:val="24"/>
                <w:szCs w:val="24"/>
              </w:rPr>
              <w:t>Итого: 51 УИК</w:t>
            </w:r>
            <w:r>
              <w:rPr>
                <w:color w:val="000000"/>
                <w:sz w:val="24"/>
                <w:szCs w:val="24"/>
              </w:rPr>
              <w:t xml:space="preserve"> ( с врем.53)</w:t>
            </w:r>
          </w:p>
          <w:p w:rsidR="00316492" w:rsidRPr="00316492" w:rsidRDefault="00316492" w:rsidP="00174FE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16492">
              <w:rPr>
                <w:b/>
                <w:color w:val="000000"/>
                <w:sz w:val="24"/>
                <w:szCs w:val="24"/>
              </w:rPr>
              <w:t>Хвалынский   муниципальный район</w:t>
            </w: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Белогорновское МО - 743, 744</w:t>
            </w: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Барановское МО - 742</w:t>
            </w: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Верхнечернавское МО -745</w:t>
            </w: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Нижнечернавское МО  -752</w:t>
            </w: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МО -  773,774,775</w:t>
            </w: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Кряжимское МО- 753,754</w:t>
            </w: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Междуреченское МО - 776,777</w:t>
            </w: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Колоярское МО -  746,747 </w:t>
            </w: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Черкасское МО - 767,768,769</w:t>
            </w: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Сенное МО -755,756,757,758</w:t>
            </w: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Куриловское МО -  748, 749,750,751</w:t>
            </w:r>
          </w:p>
          <w:p w:rsidR="00802108" w:rsidRDefault="00802108" w:rsidP="00174FE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02108">
              <w:rPr>
                <w:b/>
                <w:color w:val="000000"/>
                <w:sz w:val="24"/>
                <w:szCs w:val="24"/>
              </w:rPr>
              <w:t>Итого : 25  УИК</w:t>
            </w:r>
          </w:p>
          <w:p w:rsidR="00316492" w:rsidRDefault="00316492" w:rsidP="00174FE1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Базарнокарабулакский район</w:t>
            </w:r>
          </w:p>
          <w:p w:rsidR="00316492" w:rsidRDefault="00316492" w:rsidP="00174FE1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Балтайский район</w:t>
            </w:r>
          </w:p>
          <w:p w:rsidR="00316492" w:rsidRDefault="00316492" w:rsidP="00174FE1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Новобурасский  район</w:t>
            </w:r>
          </w:p>
          <w:p w:rsidR="00316492" w:rsidRPr="00802108" w:rsidRDefault="00316492" w:rsidP="00174FE1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г.Шиханы</w:t>
            </w: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2108" w:rsidRDefault="00802108" w:rsidP="00174FE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02108" w:rsidRDefault="00802108" w:rsidP="0073636A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02108" w:rsidRDefault="00802108" w:rsidP="0073636A">
      <w:pPr>
        <w:jc w:val="both"/>
        <w:rPr>
          <w:color w:val="000000"/>
        </w:rPr>
      </w:pPr>
    </w:p>
    <w:p w:rsidR="00802108" w:rsidRDefault="00802108" w:rsidP="0073636A">
      <w:pPr>
        <w:jc w:val="both"/>
        <w:rPr>
          <w:color w:val="000000"/>
        </w:rPr>
      </w:pPr>
    </w:p>
    <w:p w:rsidR="00386869" w:rsidRPr="00802108" w:rsidRDefault="00316492" w:rsidP="0073636A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 </w:t>
      </w:r>
    </w:p>
    <w:p w:rsidR="00705228" w:rsidRPr="00802108" w:rsidRDefault="00705228" w:rsidP="0073636A">
      <w:pPr>
        <w:ind w:left="4560"/>
        <w:jc w:val="right"/>
        <w:rPr>
          <w:b/>
        </w:rPr>
      </w:pPr>
    </w:p>
    <w:p w:rsidR="000E69E2" w:rsidRPr="00802108" w:rsidRDefault="000E69E2" w:rsidP="0073636A">
      <w:pPr>
        <w:ind w:left="4560"/>
        <w:jc w:val="right"/>
        <w:rPr>
          <w:b/>
        </w:rPr>
      </w:pPr>
    </w:p>
    <w:p w:rsidR="004272C9" w:rsidRPr="00802108" w:rsidRDefault="004272C9" w:rsidP="0073636A">
      <w:pPr>
        <w:ind w:left="4560"/>
        <w:jc w:val="right"/>
        <w:rPr>
          <w:b/>
        </w:rPr>
      </w:pPr>
    </w:p>
    <w:p w:rsidR="004272C9" w:rsidRDefault="004272C9" w:rsidP="0073636A">
      <w:pPr>
        <w:ind w:left="4560"/>
        <w:jc w:val="right"/>
      </w:pPr>
    </w:p>
    <w:p w:rsidR="004272C9" w:rsidRDefault="004272C9" w:rsidP="0073636A">
      <w:pPr>
        <w:ind w:left="4560"/>
        <w:jc w:val="right"/>
      </w:pPr>
    </w:p>
    <w:p w:rsidR="004272C9" w:rsidRDefault="004272C9" w:rsidP="0073636A">
      <w:pPr>
        <w:ind w:left="4560"/>
        <w:jc w:val="right"/>
      </w:pPr>
    </w:p>
    <w:p w:rsidR="00D33097" w:rsidRDefault="00D33097" w:rsidP="0073636A">
      <w:pPr>
        <w:ind w:left="4560"/>
        <w:jc w:val="right"/>
      </w:pPr>
    </w:p>
    <w:p w:rsidR="00D33097" w:rsidRPr="000E69E2" w:rsidRDefault="00D33097" w:rsidP="0073636A">
      <w:pPr>
        <w:ind w:left="4560"/>
        <w:jc w:val="right"/>
        <w:rPr>
          <w:sz w:val="44"/>
          <w:szCs w:val="44"/>
        </w:rPr>
      </w:pPr>
    </w:p>
    <w:p w:rsidR="004219D3" w:rsidRPr="005768CE" w:rsidRDefault="00802108" w:rsidP="004219D3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4219D3" w:rsidRPr="005768CE" w:rsidSect="00FA42BF">
      <w:headerReference w:type="even" r:id="rId7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310" w:rsidRDefault="007D0310">
      <w:pPr>
        <w:pStyle w:val="14-15"/>
      </w:pPr>
      <w:r>
        <w:separator/>
      </w:r>
    </w:p>
  </w:endnote>
  <w:endnote w:type="continuationSeparator" w:id="1">
    <w:p w:rsidR="007D0310" w:rsidRDefault="007D0310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310" w:rsidRDefault="007D0310">
      <w:pPr>
        <w:pStyle w:val="14-15"/>
      </w:pPr>
      <w:r>
        <w:separator/>
      </w:r>
    </w:p>
  </w:footnote>
  <w:footnote w:type="continuationSeparator" w:id="1">
    <w:p w:rsidR="007D0310" w:rsidRDefault="007D0310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E1" w:rsidRDefault="00B809E7" w:rsidP="00FA42B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4F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4FE1" w:rsidRDefault="00174FE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  <w:color w:val="000000"/>
      </w:rPr>
    </w:lvl>
  </w:abstractNum>
  <w:abstractNum w:abstractNumId="4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>
    <w:nsid w:val="21C70D18"/>
    <w:multiLevelType w:val="multilevel"/>
    <w:tmpl w:val="AC34C4D6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551" w:firstLine="709"/>
      </w:pPr>
      <w:rPr>
        <w:rFonts w:hint="default"/>
        <w:b w:val="0"/>
        <w:i w:val="0"/>
        <w:strike w:val="0"/>
        <w:dstrike w:val="0"/>
        <w:szCs w:val="28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4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  <w:color w:val="auto"/>
      </w:rPr>
    </w:lvl>
  </w:abstractNum>
  <w:abstractNum w:abstractNumId="16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17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20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3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9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2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3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4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37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8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9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0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23"/>
  </w:num>
  <w:num w:numId="6">
    <w:abstractNumId w:val="2"/>
  </w:num>
  <w:num w:numId="7">
    <w:abstractNumId w:val="20"/>
  </w:num>
  <w:num w:numId="8">
    <w:abstractNumId w:val="35"/>
  </w:num>
  <w:num w:numId="9">
    <w:abstractNumId w:val="4"/>
  </w:num>
  <w:num w:numId="10">
    <w:abstractNumId w:val="34"/>
  </w:num>
  <w:num w:numId="11">
    <w:abstractNumId w:val="29"/>
  </w:num>
  <w:num w:numId="12">
    <w:abstractNumId w:val="25"/>
  </w:num>
  <w:num w:numId="13">
    <w:abstractNumId w:val="30"/>
  </w:num>
  <w:num w:numId="14">
    <w:abstractNumId w:val="7"/>
  </w:num>
  <w:num w:numId="15">
    <w:abstractNumId w:val="19"/>
  </w:num>
  <w:num w:numId="16">
    <w:abstractNumId w:val="12"/>
  </w:num>
  <w:num w:numId="17">
    <w:abstractNumId w:val="16"/>
  </w:num>
  <w:num w:numId="18">
    <w:abstractNumId w:val="37"/>
  </w:num>
  <w:num w:numId="19">
    <w:abstractNumId w:val="21"/>
  </w:num>
  <w:num w:numId="20">
    <w:abstractNumId w:val="28"/>
  </w:num>
  <w:num w:numId="21">
    <w:abstractNumId w:val="32"/>
  </w:num>
  <w:num w:numId="22">
    <w:abstractNumId w:val="14"/>
  </w:num>
  <w:num w:numId="23">
    <w:abstractNumId w:val="5"/>
  </w:num>
  <w:num w:numId="24">
    <w:abstractNumId w:val="8"/>
  </w:num>
  <w:num w:numId="25">
    <w:abstractNumId w:val="26"/>
  </w:num>
  <w:num w:numId="26">
    <w:abstractNumId w:val="18"/>
  </w:num>
  <w:num w:numId="27">
    <w:abstractNumId w:val="40"/>
  </w:num>
  <w:num w:numId="28">
    <w:abstractNumId w:val="13"/>
  </w:num>
  <w:num w:numId="29">
    <w:abstractNumId w:val="36"/>
  </w:num>
  <w:num w:numId="30">
    <w:abstractNumId w:val="15"/>
  </w:num>
  <w:num w:numId="31">
    <w:abstractNumId w:val="17"/>
  </w:num>
  <w:num w:numId="32">
    <w:abstractNumId w:val="38"/>
  </w:num>
  <w:num w:numId="33">
    <w:abstractNumId w:val="22"/>
  </w:num>
  <w:num w:numId="34">
    <w:abstractNumId w:val="31"/>
  </w:num>
  <w:num w:numId="35">
    <w:abstractNumId w:val="10"/>
  </w:num>
  <w:num w:numId="36">
    <w:abstractNumId w:val="0"/>
  </w:num>
  <w:num w:numId="37">
    <w:abstractNumId w:val="24"/>
  </w:num>
  <w:num w:numId="38">
    <w:abstractNumId w:val="27"/>
  </w:num>
  <w:num w:numId="39">
    <w:abstractNumId w:val="39"/>
  </w:num>
  <w:num w:numId="40">
    <w:abstractNumId w:val="33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stylePaneFormatFilter w:val="3F01"/>
  <w:defaultTabStop w:val="624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B8D"/>
    <w:rsid w:val="00005BD1"/>
    <w:rsid w:val="00030F6E"/>
    <w:rsid w:val="000310C5"/>
    <w:rsid w:val="00077BFA"/>
    <w:rsid w:val="00081B5A"/>
    <w:rsid w:val="000937B4"/>
    <w:rsid w:val="00096629"/>
    <w:rsid w:val="00096B85"/>
    <w:rsid w:val="000C7B5D"/>
    <w:rsid w:val="000E69E2"/>
    <w:rsid w:val="00104D10"/>
    <w:rsid w:val="00111842"/>
    <w:rsid w:val="00115C8F"/>
    <w:rsid w:val="00117712"/>
    <w:rsid w:val="00121E1D"/>
    <w:rsid w:val="00132551"/>
    <w:rsid w:val="0013368C"/>
    <w:rsid w:val="00136F7E"/>
    <w:rsid w:val="00151F39"/>
    <w:rsid w:val="001633CD"/>
    <w:rsid w:val="00174FE1"/>
    <w:rsid w:val="001865C5"/>
    <w:rsid w:val="00187C54"/>
    <w:rsid w:val="001C362F"/>
    <w:rsid w:val="001C5089"/>
    <w:rsid w:val="001D0140"/>
    <w:rsid w:val="001E1D0E"/>
    <w:rsid w:val="001E75BA"/>
    <w:rsid w:val="001F166A"/>
    <w:rsid w:val="00216D5A"/>
    <w:rsid w:val="0024597F"/>
    <w:rsid w:val="00251F6E"/>
    <w:rsid w:val="00252D91"/>
    <w:rsid w:val="00255123"/>
    <w:rsid w:val="00260148"/>
    <w:rsid w:val="00284936"/>
    <w:rsid w:val="00294041"/>
    <w:rsid w:val="002A2A0B"/>
    <w:rsid w:val="002E5B6F"/>
    <w:rsid w:val="00306093"/>
    <w:rsid w:val="003060A0"/>
    <w:rsid w:val="00316492"/>
    <w:rsid w:val="00345DD1"/>
    <w:rsid w:val="003503E0"/>
    <w:rsid w:val="0036487A"/>
    <w:rsid w:val="003831AD"/>
    <w:rsid w:val="00386869"/>
    <w:rsid w:val="0039135D"/>
    <w:rsid w:val="00394073"/>
    <w:rsid w:val="003950B3"/>
    <w:rsid w:val="003A60F8"/>
    <w:rsid w:val="003B0F66"/>
    <w:rsid w:val="003C1CE3"/>
    <w:rsid w:val="003C27D3"/>
    <w:rsid w:val="0040748A"/>
    <w:rsid w:val="004177E4"/>
    <w:rsid w:val="00420839"/>
    <w:rsid w:val="004219D3"/>
    <w:rsid w:val="00423156"/>
    <w:rsid w:val="004272C9"/>
    <w:rsid w:val="0046252C"/>
    <w:rsid w:val="004875E5"/>
    <w:rsid w:val="0049679F"/>
    <w:rsid w:val="004C5591"/>
    <w:rsid w:val="004E7041"/>
    <w:rsid w:val="00512D92"/>
    <w:rsid w:val="00523AB5"/>
    <w:rsid w:val="00524342"/>
    <w:rsid w:val="00540B5A"/>
    <w:rsid w:val="00557B8D"/>
    <w:rsid w:val="00572E54"/>
    <w:rsid w:val="005768CE"/>
    <w:rsid w:val="00580027"/>
    <w:rsid w:val="00580BA9"/>
    <w:rsid w:val="00584CCA"/>
    <w:rsid w:val="005962AF"/>
    <w:rsid w:val="005A3CC7"/>
    <w:rsid w:val="005A6CC8"/>
    <w:rsid w:val="005B2E44"/>
    <w:rsid w:val="005B38F0"/>
    <w:rsid w:val="005B54E0"/>
    <w:rsid w:val="005C25B7"/>
    <w:rsid w:val="005D63F9"/>
    <w:rsid w:val="00605D0B"/>
    <w:rsid w:val="006353D9"/>
    <w:rsid w:val="006366D9"/>
    <w:rsid w:val="00642928"/>
    <w:rsid w:val="00651DDC"/>
    <w:rsid w:val="00651DFB"/>
    <w:rsid w:val="00655542"/>
    <w:rsid w:val="00682C5B"/>
    <w:rsid w:val="006A49A3"/>
    <w:rsid w:val="006F7595"/>
    <w:rsid w:val="00705228"/>
    <w:rsid w:val="0073636A"/>
    <w:rsid w:val="007641E8"/>
    <w:rsid w:val="00774419"/>
    <w:rsid w:val="007A0859"/>
    <w:rsid w:val="007A25E9"/>
    <w:rsid w:val="007A3D05"/>
    <w:rsid w:val="007C26ED"/>
    <w:rsid w:val="007D0310"/>
    <w:rsid w:val="007D0AB5"/>
    <w:rsid w:val="007E1790"/>
    <w:rsid w:val="007E7E4C"/>
    <w:rsid w:val="007F5717"/>
    <w:rsid w:val="00802108"/>
    <w:rsid w:val="00803EBE"/>
    <w:rsid w:val="00806F36"/>
    <w:rsid w:val="008116AD"/>
    <w:rsid w:val="008172E6"/>
    <w:rsid w:val="00821DBD"/>
    <w:rsid w:val="00826418"/>
    <w:rsid w:val="00831BFC"/>
    <w:rsid w:val="00835035"/>
    <w:rsid w:val="008366A5"/>
    <w:rsid w:val="00841B7E"/>
    <w:rsid w:val="00845691"/>
    <w:rsid w:val="0086268A"/>
    <w:rsid w:val="0086485E"/>
    <w:rsid w:val="008679FE"/>
    <w:rsid w:val="008912AD"/>
    <w:rsid w:val="00892496"/>
    <w:rsid w:val="008C5392"/>
    <w:rsid w:val="008E7DEC"/>
    <w:rsid w:val="008F76EC"/>
    <w:rsid w:val="00902C7F"/>
    <w:rsid w:val="009140E4"/>
    <w:rsid w:val="00935017"/>
    <w:rsid w:val="00980BCD"/>
    <w:rsid w:val="009C55D9"/>
    <w:rsid w:val="009C71BB"/>
    <w:rsid w:val="009C78A2"/>
    <w:rsid w:val="009E083F"/>
    <w:rsid w:val="009F477A"/>
    <w:rsid w:val="00A02F55"/>
    <w:rsid w:val="00A05551"/>
    <w:rsid w:val="00A21FC9"/>
    <w:rsid w:val="00A42190"/>
    <w:rsid w:val="00A4397E"/>
    <w:rsid w:val="00A56E5B"/>
    <w:rsid w:val="00A57FBC"/>
    <w:rsid w:val="00A71E14"/>
    <w:rsid w:val="00AA1AA1"/>
    <w:rsid w:val="00AB369E"/>
    <w:rsid w:val="00AC4114"/>
    <w:rsid w:val="00AD07F5"/>
    <w:rsid w:val="00AD2358"/>
    <w:rsid w:val="00AD3D5B"/>
    <w:rsid w:val="00AD4790"/>
    <w:rsid w:val="00AE186C"/>
    <w:rsid w:val="00B044EC"/>
    <w:rsid w:val="00B32A36"/>
    <w:rsid w:val="00B33CA8"/>
    <w:rsid w:val="00B34B35"/>
    <w:rsid w:val="00B34E29"/>
    <w:rsid w:val="00B35A99"/>
    <w:rsid w:val="00B3769A"/>
    <w:rsid w:val="00B4415F"/>
    <w:rsid w:val="00B45E95"/>
    <w:rsid w:val="00B475F6"/>
    <w:rsid w:val="00B51CC5"/>
    <w:rsid w:val="00B56E12"/>
    <w:rsid w:val="00B60D61"/>
    <w:rsid w:val="00B61739"/>
    <w:rsid w:val="00B64274"/>
    <w:rsid w:val="00B678F8"/>
    <w:rsid w:val="00B745A4"/>
    <w:rsid w:val="00B767B0"/>
    <w:rsid w:val="00B809E7"/>
    <w:rsid w:val="00B80F70"/>
    <w:rsid w:val="00B86A09"/>
    <w:rsid w:val="00BA6928"/>
    <w:rsid w:val="00BA706F"/>
    <w:rsid w:val="00BC2217"/>
    <w:rsid w:val="00BD43A0"/>
    <w:rsid w:val="00BE46DA"/>
    <w:rsid w:val="00BF4E9D"/>
    <w:rsid w:val="00C002F4"/>
    <w:rsid w:val="00C03088"/>
    <w:rsid w:val="00C057D4"/>
    <w:rsid w:val="00C10240"/>
    <w:rsid w:val="00C2563A"/>
    <w:rsid w:val="00C54979"/>
    <w:rsid w:val="00C8198E"/>
    <w:rsid w:val="00C9056A"/>
    <w:rsid w:val="00CA5472"/>
    <w:rsid w:val="00CB0FE4"/>
    <w:rsid w:val="00CB6976"/>
    <w:rsid w:val="00CB6B70"/>
    <w:rsid w:val="00CD46E3"/>
    <w:rsid w:val="00CE2603"/>
    <w:rsid w:val="00D05A35"/>
    <w:rsid w:val="00D063F8"/>
    <w:rsid w:val="00D1462B"/>
    <w:rsid w:val="00D16312"/>
    <w:rsid w:val="00D24FEE"/>
    <w:rsid w:val="00D26CE1"/>
    <w:rsid w:val="00D27B65"/>
    <w:rsid w:val="00D30319"/>
    <w:rsid w:val="00D33097"/>
    <w:rsid w:val="00D520A6"/>
    <w:rsid w:val="00D54FAA"/>
    <w:rsid w:val="00D55442"/>
    <w:rsid w:val="00D80557"/>
    <w:rsid w:val="00D83337"/>
    <w:rsid w:val="00D97405"/>
    <w:rsid w:val="00E01F89"/>
    <w:rsid w:val="00E218BA"/>
    <w:rsid w:val="00E525F2"/>
    <w:rsid w:val="00E703A3"/>
    <w:rsid w:val="00E70F18"/>
    <w:rsid w:val="00E90CB0"/>
    <w:rsid w:val="00EA5D07"/>
    <w:rsid w:val="00EB04A1"/>
    <w:rsid w:val="00EB1607"/>
    <w:rsid w:val="00EB2369"/>
    <w:rsid w:val="00ED17BE"/>
    <w:rsid w:val="00EE0AF4"/>
    <w:rsid w:val="00EF2C3E"/>
    <w:rsid w:val="00EF498A"/>
    <w:rsid w:val="00F0300A"/>
    <w:rsid w:val="00F054E5"/>
    <w:rsid w:val="00F24878"/>
    <w:rsid w:val="00F33B4E"/>
    <w:rsid w:val="00F3430F"/>
    <w:rsid w:val="00F35436"/>
    <w:rsid w:val="00F4767E"/>
    <w:rsid w:val="00F82DE5"/>
    <w:rsid w:val="00F83F03"/>
    <w:rsid w:val="00F8405D"/>
    <w:rsid w:val="00F845AF"/>
    <w:rsid w:val="00F93A20"/>
    <w:rsid w:val="00FA01B5"/>
    <w:rsid w:val="00FA04C1"/>
    <w:rsid w:val="00FA42BF"/>
    <w:rsid w:val="00FB2490"/>
    <w:rsid w:val="00FB5184"/>
    <w:rsid w:val="00FC41FE"/>
    <w:rsid w:val="00FE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77A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9F477A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9F477A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9F477A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9F477A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9F477A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9F477A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9F477A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9F477A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9F477A"/>
    <w:pPr>
      <w:spacing w:after="120"/>
      <w:ind w:left="4253"/>
    </w:pPr>
  </w:style>
  <w:style w:type="paragraph" w:customStyle="1" w:styleId="14-15">
    <w:name w:val="14-15"/>
    <w:basedOn w:val="a"/>
    <w:rsid w:val="009F477A"/>
    <w:pPr>
      <w:spacing w:line="360" w:lineRule="auto"/>
      <w:ind w:firstLine="709"/>
      <w:jc w:val="both"/>
    </w:pPr>
  </w:style>
  <w:style w:type="paragraph" w:styleId="a4">
    <w:name w:val="footer"/>
    <w:basedOn w:val="a"/>
    <w:rsid w:val="009F477A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9F477A"/>
  </w:style>
  <w:style w:type="paragraph" w:styleId="a6">
    <w:name w:val="footnote text"/>
    <w:basedOn w:val="a"/>
    <w:semiHidden/>
    <w:rsid w:val="009F477A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"/>
    <w:basedOn w:val="a"/>
    <w:rsid w:val="009F477A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9F477A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rsid w:val="009F477A"/>
    <w:pPr>
      <w:spacing w:after="120"/>
      <w:ind w:left="283"/>
    </w:pPr>
    <w:rPr>
      <w:szCs w:val="24"/>
    </w:rPr>
  </w:style>
  <w:style w:type="paragraph" w:styleId="a8">
    <w:name w:val="Body Text"/>
    <w:basedOn w:val="a"/>
    <w:rsid w:val="009F477A"/>
    <w:pPr>
      <w:spacing w:after="120"/>
    </w:pPr>
    <w:rPr>
      <w:szCs w:val="24"/>
    </w:rPr>
  </w:style>
  <w:style w:type="paragraph" w:customStyle="1" w:styleId="14-150">
    <w:name w:val="Стиль 14-15 +"/>
    <w:basedOn w:val="a"/>
    <w:rsid w:val="009F477A"/>
    <w:pPr>
      <w:widowControl w:val="0"/>
      <w:spacing w:line="360" w:lineRule="auto"/>
      <w:jc w:val="both"/>
    </w:pPr>
    <w:rPr>
      <w:color w:val="000000"/>
      <w:szCs w:val="18"/>
    </w:rPr>
  </w:style>
  <w:style w:type="paragraph" w:styleId="a9">
    <w:name w:val="header"/>
    <w:basedOn w:val="a"/>
    <w:rsid w:val="009F477A"/>
    <w:pPr>
      <w:tabs>
        <w:tab w:val="center" w:pos="4677"/>
        <w:tab w:val="right" w:pos="9355"/>
      </w:tabs>
    </w:pPr>
    <w:rPr>
      <w:sz w:val="22"/>
    </w:rPr>
  </w:style>
  <w:style w:type="character" w:styleId="aa">
    <w:name w:val="page number"/>
    <w:basedOn w:val="a0"/>
    <w:rsid w:val="009F477A"/>
    <w:rPr>
      <w:spacing w:val="0"/>
      <w:w w:val="100"/>
      <w:sz w:val="22"/>
    </w:rPr>
  </w:style>
  <w:style w:type="paragraph" w:customStyle="1" w:styleId="ab">
    <w:name w:val="Норм"/>
    <w:basedOn w:val="a"/>
    <w:rsid w:val="009F477A"/>
    <w:rPr>
      <w:szCs w:val="24"/>
    </w:rPr>
  </w:style>
  <w:style w:type="paragraph" w:customStyle="1" w:styleId="13">
    <w:name w:val="Письмо13"/>
    <w:basedOn w:val="14-15"/>
    <w:rsid w:val="009F477A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9F477A"/>
    <w:rPr>
      <w:sz w:val="26"/>
      <w:szCs w:val="24"/>
    </w:rPr>
  </w:style>
  <w:style w:type="paragraph" w:customStyle="1" w:styleId="19">
    <w:name w:val="Точно19"/>
    <w:basedOn w:val="14-15"/>
    <w:rsid w:val="009F477A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9F477A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9F477A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9F477A"/>
    <w:pPr>
      <w:spacing w:before="3480"/>
    </w:pPr>
    <w:rPr>
      <w:sz w:val="28"/>
    </w:rPr>
  </w:style>
  <w:style w:type="paragraph" w:customStyle="1" w:styleId="142">
    <w:name w:val="Письмо14"/>
    <w:basedOn w:val="13"/>
    <w:rsid w:val="009F477A"/>
    <w:rPr>
      <w:sz w:val="28"/>
    </w:rPr>
  </w:style>
  <w:style w:type="paragraph" w:customStyle="1" w:styleId="13-17">
    <w:name w:val="13-17"/>
    <w:basedOn w:val="a7"/>
    <w:rsid w:val="009F477A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9F477A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9F477A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c">
    <w:name w:val="Ариал"/>
    <w:basedOn w:val="a"/>
    <w:rsid w:val="009F477A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9F477A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9F477A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9F477A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d">
    <w:name w:val="Цветовое выделение"/>
    <w:rsid w:val="009F477A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9F477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9F477A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9F47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9F477A"/>
    <w:pPr>
      <w:spacing w:line="360" w:lineRule="auto"/>
      <w:ind w:firstLine="720"/>
      <w:jc w:val="both"/>
    </w:pPr>
  </w:style>
  <w:style w:type="paragraph" w:customStyle="1" w:styleId="ae">
    <w:name w:val="обыч"/>
    <w:basedOn w:val="1"/>
    <w:rsid w:val="009F477A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">
    <w:name w:val="полтора"/>
    <w:basedOn w:val="a"/>
    <w:rsid w:val="009F477A"/>
    <w:pPr>
      <w:spacing w:line="360" w:lineRule="auto"/>
      <w:ind w:firstLine="720"/>
      <w:jc w:val="both"/>
    </w:pPr>
    <w:rPr>
      <w:szCs w:val="20"/>
    </w:rPr>
  </w:style>
  <w:style w:type="paragraph" w:customStyle="1" w:styleId="af0">
    <w:name w:val="Таблица"/>
    <w:basedOn w:val="a"/>
    <w:rsid w:val="009F477A"/>
    <w:pPr>
      <w:jc w:val="left"/>
    </w:pPr>
    <w:rPr>
      <w:sz w:val="24"/>
      <w:szCs w:val="20"/>
    </w:rPr>
  </w:style>
  <w:style w:type="paragraph" w:styleId="21">
    <w:name w:val="Body Text 2"/>
    <w:basedOn w:val="a"/>
    <w:rsid w:val="009F477A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9F477A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9F477A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9F477A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9F477A"/>
    <w:rPr>
      <w:b/>
      <w:szCs w:val="20"/>
    </w:rPr>
  </w:style>
  <w:style w:type="paragraph" w:customStyle="1" w:styleId="T-15">
    <w:name w:val="T-1.5"/>
    <w:basedOn w:val="a"/>
    <w:rsid w:val="009F477A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9F47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caption"/>
    <w:basedOn w:val="a"/>
    <w:next w:val="a"/>
    <w:qFormat/>
    <w:rsid w:val="009F477A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9F477A"/>
    <w:pPr>
      <w:spacing w:line="360" w:lineRule="auto"/>
      <w:ind w:firstLine="709"/>
      <w:jc w:val="both"/>
    </w:pPr>
    <w:rPr>
      <w:szCs w:val="20"/>
    </w:rPr>
  </w:style>
  <w:style w:type="paragraph" w:customStyle="1" w:styleId="af2">
    <w:name w:val="Содерж"/>
    <w:basedOn w:val="a"/>
    <w:rsid w:val="009F477A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9F477A"/>
    <w:pPr>
      <w:jc w:val="left"/>
    </w:pPr>
    <w:rPr>
      <w:szCs w:val="20"/>
    </w:rPr>
  </w:style>
  <w:style w:type="paragraph" w:customStyle="1" w:styleId="14-152">
    <w:name w:val="текст 14-15"/>
    <w:basedOn w:val="a"/>
    <w:rsid w:val="009F477A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9F477A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9F477A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3">
    <w:name w:val="Title"/>
    <w:basedOn w:val="a"/>
    <w:qFormat/>
    <w:rsid w:val="009F477A"/>
    <w:rPr>
      <w:b/>
      <w:szCs w:val="20"/>
    </w:rPr>
  </w:style>
  <w:style w:type="paragraph" w:customStyle="1" w:styleId="af4">
    <w:name w:val="Таб"/>
    <w:basedOn w:val="a9"/>
    <w:rsid w:val="009F477A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5">
    <w:name w:val="Нормальный"/>
    <w:basedOn w:val="a"/>
    <w:rsid w:val="009F477A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6">
    <w:name w:val="Стиль Нормальный + курсив"/>
    <w:basedOn w:val="af5"/>
    <w:autoRedefine/>
    <w:rsid w:val="009F477A"/>
  </w:style>
  <w:style w:type="paragraph" w:customStyle="1" w:styleId="af7">
    <w:name w:val="Стиль Нормальный + полужирный"/>
    <w:basedOn w:val="af5"/>
    <w:rsid w:val="009F477A"/>
    <w:rPr>
      <w:b/>
      <w:bCs/>
      <w:spacing w:val="2"/>
    </w:rPr>
  </w:style>
  <w:style w:type="character" w:styleId="af8">
    <w:name w:val="Hyperlink"/>
    <w:basedOn w:val="a0"/>
    <w:rsid w:val="009F477A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9F477A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9">
    <w:name w:val="Balloon Text"/>
    <w:basedOn w:val="a"/>
    <w:semiHidden/>
    <w:rsid w:val="009F477A"/>
    <w:rPr>
      <w:rFonts w:ascii="Tahoma" w:hAnsi="Tahoma" w:cs="Tahoma"/>
      <w:sz w:val="16"/>
      <w:szCs w:val="16"/>
    </w:rPr>
  </w:style>
  <w:style w:type="character" w:styleId="afa">
    <w:name w:val="footnote reference"/>
    <w:basedOn w:val="a0"/>
    <w:semiHidden/>
    <w:rsid w:val="00682C5B"/>
    <w:rPr>
      <w:vertAlign w:val="superscript"/>
    </w:rPr>
  </w:style>
  <w:style w:type="table" w:styleId="afb">
    <w:name w:val="Table Grid"/>
    <w:basedOn w:val="a1"/>
    <w:rsid w:val="00174F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Temporary%20Internet%20Files\Content.Outlook\TE4BYVTC\&#1041;&#1083;&#1072;&#1085;&#1082;%20&#1087;&#1088;&#1077;&#1076;&#1089;&#1077;&#1076;&#1072;&#1090;&#1077;&#1083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председателя</Template>
  <TotalTime>38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1294</CharactersWithSpaces>
  <SharedDoc>false</SharedDoc>
  <HLinks>
    <vt:vector size="6" baseType="variant">
      <vt:variant>
        <vt:i4>4653156</vt:i4>
      </vt:variant>
      <vt:variant>
        <vt:i4>0</vt:i4>
      </vt:variant>
      <vt:variant>
        <vt:i4>0</vt:i4>
      </vt:variant>
      <vt:variant>
        <vt:i4>5</vt:i4>
      </vt:variant>
      <vt:variant>
        <vt:lpwstr>mailto:ikso@mail.ru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admin</dc:creator>
  <cp:lastModifiedBy>Пользователь Windows</cp:lastModifiedBy>
  <cp:revision>8</cp:revision>
  <cp:lastPrinted>2022-05-13T05:01:00Z</cp:lastPrinted>
  <dcterms:created xsi:type="dcterms:W3CDTF">2021-12-23T07:31:00Z</dcterms:created>
  <dcterms:modified xsi:type="dcterms:W3CDTF">2022-05-13T05:01:00Z</dcterms:modified>
</cp:coreProperties>
</file>