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79" w:rsidRPr="00B36D79" w:rsidRDefault="00B36D79" w:rsidP="00B36D79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36D79">
        <w:rPr>
          <w:rFonts w:ascii="Times New Roman" w:hAnsi="Times New Roman"/>
          <w:b/>
          <w:sz w:val="26"/>
          <w:szCs w:val="26"/>
        </w:rPr>
        <w:t>О деятельности чеченской общины «</w:t>
      </w:r>
      <w:proofErr w:type="spellStart"/>
      <w:r w:rsidRPr="00B36D79">
        <w:rPr>
          <w:rFonts w:ascii="Times New Roman" w:hAnsi="Times New Roman"/>
          <w:b/>
          <w:sz w:val="26"/>
          <w:szCs w:val="26"/>
        </w:rPr>
        <w:t>Нийсо</w:t>
      </w:r>
      <w:proofErr w:type="spellEnd"/>
      <w:r w:rsidRPr="00B36D79">
        <w:rPr>
          <w:rFonts w:ascii="Times New Roman" w:hAnsi="Times New Roman"/>
          <w:b/>
          <w:sz w:val="26"/>
          <w:szCs w:val="26"/>
        </w:rPr>
        <w:t xml:space="preserve">», о развитии культуры и традиций чеченского народа на территории </w:t>
      </w:r>
      <w:proofErr w:type="spellStart"/>
      <w:r w:rsidRPr="00B36D79">
        <w:rPr>
          <w:rFonts w:ascii="Times New Roman" w:hAnsi="Times New Roman"/>
          <w:b/>
          <w:sz w:val="26"/>
          <w:szCs w:val="26"/>
        </w:rPr>
        <w:t>Вольского</w:t>
      </w:r>
      <w:proofErr w:type="spellEnd"/>
      <w:r w:rsidRPr="00B36D79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B36D79" w:rsidRDefault="00B36D79" w:rsidP="00B36D79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</w:p>
    <w:p w:rsidR="00B36D79" w:rsidRPr="00B36D79" w:rsidRDefault="00697755" w:rsidP="00B36D79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>Добрый день, уважаемый Виталий Геннадьевич</w:t>
      </w:r>
      <w:r w:rsidR="00B36D79" w:rsidRPr="00B36D79">
        <w:rPr>
          <w:rFonts w:ascii="Times New Roman" w:hAnsi="Times New Roman"/>
          <w:i/>
          <w:sz w:val="26"/>
          <w:szCs w:val="26"/>
        </w:rPr>
        <w:t>,</w:t>
      </w:r>
      <w:r w:rsidRPr="00B36D79">
        <w:rPr>
          <w:rFonts w:ascii="Times New Roman" w:hAnsi="Times New Roman"/>
          <w:sz w:val="26"/>
          <w:szCs w:val="26"/>
        </w:rPr>
        <w:t xml:space="preserve"> члены Совета и жители района</w:t>
      </w:r>
      <w:r w:rsidR="003A3FEF" w:rsidRPr="00B36D79">
        <w:rPr>
          <w:rFonts w:ascii="Times New Roman" w:hAnsi="Times New Roman"/>
          <w:sz w:val="26"/>
          <w:szCs w:val="26"/>
        </w:rPr>
        <w:t>!</w:t>
      </w:r>
      <w:r w:rsidR="00B36D79">
        <w:rPr>
          <w:rFonts w:ascii="Times New Roman" w:hAnsi="Times New Roman"/>
          <w:sz w:val="26"/>
          <w:szCs w:val="26"/>
        </w:rPr>
        <w:t xml:space="preserve"> </w:t>
      </w:r>
      <w:r w:rsidR="003A3FEF" w:rsidRPr="00B36D79">
        <w:rPr>
          <w:rFonts w:ascii="Times New Roman" w:hAnsi="Times New Roman"/>
          <w:sz w:val="26"/>
          <w:szCs w:val="26"/>
        </w:rPr>
        <w:t>Хотелось бы поздравить всех с окончанием месяца Рамадана</w:t>
      </w:r>
      <w:r w:rsidR="006F5880" w:rsidRPr="00B36D79">
        <w:rPr>
          <w:rFonts w:ascii="Times New Roman" w:hAnsi="Times New Roman"/>
          <w:sz w:val="26"/>
          <w:szCs w:val="26"/>
        </w:rPr>
        <w:t xml:space="preserve">! </w:t>
      </w:r>
      <w:r w:rsidR="00C72264" w:rsidRPr="00B36D79">
        <w:rPr>
          <w:rFonts w:ascii="Times New Roman" w:hAnsi="Times New Roman"/>
          <w:sz w:val="26"/>
          <w:szCs w:val="26"/>
        </w:rPr>
        <w:t>Праздник любой национальности – это всегда общий праздник, праздник областной. Важно, что такие торжества выполняют еще и объединительную роль</w:t>
      </w:r>
      <w:r w:rsidR="00773951" w:rsidRPr="00B36D79">
        <w:rPr>
          <w:rFonts w:ascii="Times New Roman" w:hAnsi="Times New Roman"/>
          <w:sz w:val="26"/>
          <w:szCs w:val="26"/>
        </w:rPr>
        <w:t>.</w:t>
      </w:r>
    </w:p>
    <w:p w:rsidR="00773951" w:rsidRPr="00B36D79" w:rsidRDefault="00773951" w:rsidP="00B36D79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>Чеченцы стали селиться в Саратовской области в середине 20 столетия, их насчитывается более 9 тысяч человек. Официально зарегистрированные национальные объединения</w:t>
      </w:r>
      <w:r w:rsidR="00B36D79" w:rsidRPr="00B36D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97755" w:rsidRPr="00B36D79">
        <w:rPr>
          <w:rFonts w:ascii="Times New Roman" w:hAnsi="Times New Roman"/>
          <w:sz w:val="26"/>
          <w:szCs w:val="26"/>
        </w:rPr>
        <w:t>в</w:t>
      </w:r>
      <w:proofErr w:type="gramEnd"/>
      <w:r w:rsidR="00697755" w:rsidRPr="00B36D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97755" w:rsidRPr="00B36D79">
        <w:rPr>
          <w:rFonts w:ascii="Times New Roman" w:hAnsi="Times New Roman"/>
          <w:sz w:val="26"/>
          <w:szCs w:val="26"/>
        </w:rPr>
        <w:t>Вольском</w:t>
      </w:r>
      <w:proofErr w:type="gramEnd"/>
      <w:r w:rsidR="00697755" w:rsidRPr="00B36D79">
        <w:rPr>
          <w:rFonts w:ascii="Times New Roman" w:hAnsi="Times New Roman"/>
          <w:sz w:val="26"/>
          <w:szCs w:val="26"/>
        </w:rPr>
        <w:t xml:space="preserve"> районе это</w:t>
      </w:r>
      <w:r w:rsidR="00B36D79" w:rsidRPr="00B36D79">
        <w:rPr>
          <w:rFonts w:ascii="Times New Roman" w:hAnsi="Times New Roman"/>
          <w:sz w:val="26"/>
          <w:szCs w:val="26"/>
        </w:rPr>
        <w:t xml:space="preserve"> община «</w:t>
      </w:r>
      <w:proofErr w:type="spellStart"/>
      <w:r w:rsidR="00B36D79" w:rsidRPr="00B36D79">
        <w:rPr>
          <w:rFonts w:ascii="Times New Roman" w:hAnsi="Times New Roman"/>
          <w:sz w:val="26"/>
          <w:szCs w:val="26"/>
        </w:rPr>
        <w:t>Нийсо</w:t>
      </w:r>
      <w:proofErr w:type="spellEnd"/>
      <w:r w:rsidR="00B36D79" w:rsidRPr="00B36D79">
        <w:rPr>
          <w:rFonts w:ascii="Times New Roman" w:hAnsi="Times New Roman"/>
          <w:sz w:val="26"/>
          <w:szCs w:val="26"/>
        </w:rPr>
        <w:t>»</w:t>
      </w:r>
      <w:r w:rsidRPr="00B36D79">
        <w:rPr>
          <w:rFonts w:ascii="Times New Roman" w:hAnsi="Times New Roman"/>
          <w:sz w:val="26"/>
          <w:szCs w:val="26"/>
        </w:rPr>
        <w:t xml:space="preserve"> осуществляют на территории Саратовской области широкую деятельность, им</w:t>
      </w:r>
      <w:r w:rsidR="00697755" w:rsidRPr="00B36D79">
        <w:rPr>
          <w:rFonts w:ascii="Times New Roman" w:hAnsi="Times New Roman"/>
          <w:sz w:val="26"/>
          <w:szCs w:val="26"/>
        </w:rPr>
        <w:t>еющую ряд основных направлений.</w:t>
      </w:r>
    </w:p>
    <w:p w:rsidR="00773951" w:rsidRPr="00B36D79" w:rsidRDefault="00773951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  <w:u w:val="single"/>
        </w:rPr>
        <w:t>Во-первых</w:t>
      </w:r>
      <w:r w:rsidRPr="00B36D79">
        <w:rPr>
          <w:rFonts w:ascii="Times New Roman" w:hAnsi="Times New Roman"/>
          <w:sz w:val="26"/>
          <w:szCs w:val="26"/>
        </w:rPr>
        <w:t xml:space="preserve">, это объединение представителей того или иного этноса. Во многом благодаря этому сотрудничеству в регионе удается поддерживать благоприятную, мирную обстановку в </w:t>
      </w:r>
      <w:r w:rsidR="00697755" w:rsidRPr="00B36D79">
        <w:rPr>
          <w:rFonts w:ascii="Times New Roman" w:hAnsi="Times New Roman"/>
          <w:sz w:val="26"/>
          <w:szCs w:val="26"/>
        </w:rPr>
        <w:t>сфере межнациональных отношений</w:t>
      </w:r>
      <w:r w:rsidRPr="00B36D79">
        <w:rPr>
          <w:rFonts w:ascii="Times New Roman" w:hAnsi="Times New Roman"/>
          <w:sz w:val="26"/>
          <w:szCs w:val="26"/>
        </w:rPr>
        <w:t>.</w:t>
      </w:r>
    </w:p>
    <w:p w:rsidR="00773951" w:rsidRPr="00B36D79" w:rsidRDefault="00773951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  <w:u w:val="single"/>
        </w:rPr>
        <w:t>Во-вторых</w:t>
      </w:r>
      <w:r w:rsidRPr="00B36D79">
        <w:rPr>
          <w:rFonts w:ascii="Times New Roman" w:hAnsi="Times New Roman"/>
          <w:sz w:val="26"/>
          <w:szCs w:val="26"/>
        </w:rPr>
        <w:t>, социальное направление: помощь представителям своего этноса в трудных жизненных ситуациях, экономическая поддержка, ускорение адаптации мигрантов, временно находящихся или проживающих на территории Саратовской области, благотворительная помощь.</w:t>
      </w:r>
    </w:p>
    <w:p w:rsidR="00773951" w:rsidRPr="00B36D79" w:rsidRDefault="00773951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 xml:space="preserve"> </w:t>
      </w:r>
      <w:r w:rsidRPr="00B36D79">
        <w:rPr>
          <w:rFonts w:ascii="Times New Roman" w:hAnsi="Times New Roman"/>
          <w:sz w:val="26"/>
          <w:szCs w:val="26"/>
          <w:u w:val="single"/>
        </w:rPr>
        <w:t>В-третьих</w:t>
      </w:r>
      <w:r w:rsidRPr="00B36D79">
        <w:rPr>
          <w:rFonts w:ascii="Times New Roman" w:hAnsi="Times New Roman"/>
          <w:sz w:val="26"/>
          <w:szCs w:val="26"/>
        </w:rPr>
        <w:t>, это правозащитное направление: оказание юридической поддержки, помощь в оформлении и сборе документов, содействие в получении гражданства.</w:t>
      </w:r>
    </w:p>
    <w:p w:rsidR="00DE2445" w:rsidRPr="00B36D79" w:rsidRDefault="00DE2445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>Представители общины принимают активное участие во всех мероприятиях, организуемых админист</w:t>
      </w:r>
      <w:r w:rsidR="004402C3" w:rsidRPr="00B36D79">
        <w:rPr>
          <w:rFonts w:ascii="Times New Roman" w:hAnsi="Times New Roman"/>
          <w:sz w:val="26"/>
          <w:szCs w:val="26"/>
        </w:rPr>
        <w:t xml:space="preserve">рацией и </w:t>
      </w:r>
      <w:r w:rsidRPr="00B36D79">
        <w:rPr>
          <w:rFonts w:ascii="Times New Roman" w:hAnsi="Times New Roman"/>
          <w:sz w:val="26"/>
          <w:szCs w:val="26"/>
        </w:rPr>
        <w:t>учреждениями культуры.</w:t>
      </w:r>
    </w:p>
    <w:p w:rsidR="00DE2445" w:rsidRPr="00B36D79" w:rsidRDefault="00DE2445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 xml:space="preserve">- Участие в Советах по межнациональному и межконфессиональному взаимодействию </w:t>
      </w:r>
      <w:r w:rsidR="004402C3" w:rsidRPr="00B36D79">
        <w:rPr>
          <w:rFonts w:ascii="Times New Roman" w:hAnsi="Times New Roman"/>
          <w:sz w:val="26"/>
          <w:szCs w:val="26"/>
        </w:rPr>
        <w:t xml:space="preserve">при главе администрации района </w:t>
      </w:r>
    </w:p>
    <w:p w:rsidR="00DE2445" w:rsidRPr="00B36D79" w:rsidRDefault="00DE2445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 xml:space="preserve">- участие в ежегодных межнациональных молодежных форумах Вольского муниципального района. Значимо, что в 2015 году участница форума </w:t>
      </w:r>
      <w:proofErr w:type="spellStart"/>
      <w:r w:rsidRPr="00B36D79">
        <w:rPr>
          <w:rFonts w:ascii="Times New Roman" w:hAnsi="Times New Roman"/>
          <w:sz w:val="26"/>
          <w:szCs w:val="26"/>
        </w:rPr>
        <w:t>Хапта</w:t>
      </w:r>
      <w:proofErr w:type="spellEnd"/>
      <w:r w:rsidRPr="00B36D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6D79">
        <w:rPr>
          <w:rFonts w:ascii="Times New Roman" w:hAnsi="Times New Roman"/>
          <w:sz w:val="26"/>
          <w:szCs w:val="26"/>
        </w:rPr>
        <w:t>Хамзатханова</w:t>
      </w:r>
      <w:proofErr w:type="spellEnd"/>
      <w:r w:rsidRPr="00B36D79">
        <w:rPr>
          <w:rFonts w:ascii="Times New Roman" w:hAnsi="Times New Roman"/>
          <w:sz w:val="26"/>
          <w:szCs w:val="26"/>
        </w:rPr>
        <w:t xml:space="preserve"> заняла 3 место в конкурсе «Вклад моего народа в Победу в Великой Отечественной войне». </w:t>
      </w:r>
    </w:p>
    <w:p w:rsidR="00DE2445" w:rsidRPr="00B36D79" w:rsidRDefault="00DE2445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B36D79">
        <w:rPr>
          <w:rFonts w:ascii="Times New Roman" w:hAnsi="Times New Roman"/>
          <w:sz w:val="26"/>
          <w:szCs w:val="26"/>
        </w:rPr>
        <w:t>р</w:t>
      </w:r>
      <w:proofErr w:type="gramEnd"/>
      <w:r w:rsidRPr="00B36D79">
        <w:rPr>
          <w:rFonts w:ascii="Times New Roman" w:hAnsi="Times New Roman"/>
          <w:sz w:val="26"/>
          <w:szCs w:val="26"/>
        </w:rPr>
        <w:t>егулярное участие в праздновании Дня России и Дня народного единства.</w:t>
      </w:r>
    </w:p>
    <w:p w:rsidR="00697755" w:rsidRPr="00B36D79" w:rsidRDefault="004402C3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 xml:space="preserve">Немало делается </w:t>
      </w:r>
      <w:r w:rsidR="00773951" w:rsidRPr="00B36D79">
        <w:rPr>
          <w:rFonts w:ascii="Times New Roman" w:hAnsi="Times New Roman"/>
          <w:sz w:val="26"/>
          <w:szCs w:val="26"/>
        </w:rPr>
        <w:t xml:space="preserve">также и </w:t>
      </w:r>
      <w:r w:rsidRPr="00B36D79">
        <w:rPr>
          <w:rFonts w:ascii="Times New Roman" w:hAnsi="Times New Roman"/>
          <w:sz w:val="26"/>
          <w:szCs w:val="26"/>
        </w:rPr>
        <w:t>для сохранения культуры и традиций своих народов. Общество «</w:t>
      </w:r>
      <w:proofErr w:type="spellStart"/>
      <w:r w:rsidRPr="00B36D79">
        <w:rPr>
          <w:rFonts w:ascii="Times New Roman" w:hAnsi="Times New Roman"/>
          <w:sz w:val="26"/>
          <w:szCs w:val="26"/>
        </w:rPr>
        <w:t>Нийсо</w:t>
      </w:r>
      <w:proofErr w:type="spellEnd"/>
      <w:r w:rsidRPr="00B36D79">
        <w:rPr>
          <w:rFonts w:ascii="Times New Roman" w:hAnsi="Times New Roman"/>
          <w:sz w:val="26"/>
          <w:szCs w:val="26"/>
        </w:rPr>
        <w:t>» проводят регулярные встречи со старейшинами и семьями для сохранения и поддержания национальных традиций и культуры чеченского народа. Правда</w:t>
      </w:r>
      <w:r w:rsidR="00773951" w:rsidRPr="00B36D79">
        <w:rPr>
          <w:rFonts w:ascii="Times New Roman" w:hAnsi="Times New Roman"/>
          <w:sz w:val="26"/>
          <w:szCs w:val="26"/>
        </w:rPr>
        <w:t>,</w:t>
      </w:r>
      <w:r w:rsidRPr="00B36D79">
        <w:rPr>
          <w:rFonts w:ascii="Times New Roman" w:hAnsi="Times New Roman"/>
          <w:sz w:val="26"/>
          <w:szCs w:val="26"/>
        </w:rPr>
        <w:t xml:space="preserve"> сейчас их уже меньше, многие уехали. </w:t>
      </w:r>
    </w:p>
    <w:p w:rsidR="00697755" w:rsidRPr="00B36D79" w:rsidRDefault="00697755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>В 2015 году в рамках проекта центральной библиотеки и администрации «Парад национальных литератур» была проведена виртуальная литературная галерея «</w:t>
      </w:r>
      <w:proofErr w:type="gramStart"/>
      <w:r w:rsidRPr="00B36D79">
        <w:rPr>
          <w:rFonts w:ascii="Times New Roman" w:hAnsi="Times New Roman"/>
          <w:sz w:val="26"/>
          <w:szCs w:val="26"/>
        </w:rPr>
        <w:t>Мелодия</w:t>
      </w:r>
      <w:proofErr w:type="gramEnd"/>
      <w:r w:rsidRPr="00B36D79">
        <w:rPr>
          <w:rFonts w:ascii="Times New Roman" w:hAnsi="Times New Roman"/>
          <w:sz w:val="26"/>
          <w:szCs w:val="26"/>
        </w:rPr>
        <w:t xml:space="preserve"> чарующая гор», на мероприятии присутствовало более 60 человек, почетными гостями стали полномочный представитель президента Чеченской республики в Приволжском федеральном округе Саид-Ахмад </w:t>
      </w:r>
      <w:proofErr w:type="spellStart"/>
      <w:r w:rsidRPr="00B36D79">
        <w:rPr>
          <w:rFonts w:ascii="Times New Roman" w:hAnsi="Times New Roman"/>
          <w:sz w:val="26"/>
          <w:szCs w:val="26"/>
        </w:rPr>
        <w:t>Элесов</w:t>
      </w:r>
      <w:proofErr w:type="spellEnd"/>
      <w:r w:rsidRPr="00B36D79">
        <w:rPr>
          <w:rFonts w:ascii="Times New Roman" w:hAnsi="Times New Roman"/>
          <w:sz w:val="26"/>
          <w:szCs w:val="26"/>
        </w:rPr>
        <w:t xml:space="preserve">, председатель Совета старейшин чеченской диаспоры Саратовской области Магомет </w:t>
      </w:r>
      <w:proofErr w:type="spellStart"/>
      <w:r w:rsidRPr="00B36D79">
        <w:rPr>
          <w:rFonts w:ascii="Times New Roman" w:hAnsi="Times New Roman"/>
          <w:sz w:val="26"/>
          <w:szCs w:val="26"/>
        </w:rPr>
        <w:t>Исраилов</w:t>
      </w:r>
      <w:proofErr w:type="spellEnd"/>
      <w:r w:rsidRPr="00B36D79">
        <w:rPr>
          <w:rFonts w:ascii="Times New Roman" w:hAnsi="Times New Roman"/>
          <w:sz w:val="26"/>
          <w:szCs w:val="26"/>
        </w:rPr>
        <w:t xml:space="preserve"> и другие уважаемые гости.  </w:t>
      </w:r>
    </w:p>
    <w:p w:rsidR="00697755" w:rsidRPr="00B36D79" w:rsidRDefault="004402C3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36D79">
        <w:rPr>
          <w:rFonts w:ascii="Times New Roman" w:hAnsi="Times New Roman"/>
          <w:sz w:val="26"/>
          <w:szCs w:val="26"/>
        </w:rPr>
        <w:t>В партнерств</w:t>
      </w:r>
      <w:r w:rsidR="00B36D79">
        <w:rPr>
          <w:rFonts w:ascii="Times New Roman" w:hAnsi="Times New Roman"/>
          <w:sz w:val="26"/>
          <w:szCs w:val="26"/>
        </w:rPr>
        <w:t>е с центральной библиотекой г</w:t>
      </w:r>
      <w:proofErr w:type="gramStart"/>
      <w:r w:rsidR="00B36D79">
        <w:rPr>
          <w:rFonts w:ascii="Times New Roman" w:hAnsi="Times New Roman"/>
          <w:sz w:val="26"/>
          <w:szCs w:val="26"/>
        </w:rPr>
        <w:t>.</w:t>
      </w:r>
      <w:r w:rsidRPr="00B36D79">
        <w:rPr>
          <w:rFonts w:ascii="Times New Roman" w:hAnsi="Times New Roman"/>
          <w:sz w:val="26"/>
          <w:szCs w:val="26"/>
        </w:rPr>
        <w:t>В</w:t>
      </w:r>
      <w:proofErr w:type="gramEnd"/>
      <w:r w:rsidRPr="00B36D79">
        <w:rPr>
          <w:rFonts w:ascii="Times New Roman" w:hAnsi="Times New Roman"/>
          <w:sz w:val="26"/>
          <w:szCs w:val="26"/>
        </w:rPr>
        <w:t>ольска в мае 2016</w:t>
      </w:r>
      <w:r w:rsidR="00697755" w:rsidRPr="00B36D79">
        <w:rPr>
          <w:rFonts w:ascii="Times New Roman" w:hAnsi="Times New Roman"/>
          <w:sz w:val="26"/>
          <w:szCs w:val="26"/>
        </w:rPr>
        <w:t xml:space="preserve"> </w:t>
      </w:r>
      <w:r w:rsidRPr="00B36D79">
        <w:rPr>
          <w:rFonts w:ascii="Times New Roman" w:hAnsi="Times New Roman"/>
          <w:sz w:val="26"/>
          <w:szCs w:val="26"/>
        </w:rPr>
        <w:t xml:space="preserve">г. проводились презентации книг Мусы Ибрагимова «Чеченцы: выселение, выживание, возвращение» и </w:t>
      </w:r>
      <w:proofErr w:type="spellStart"/>
      <w:r w:rsidRPr="00B36D79">
        <w:rPr>
          <w:rFonts w:ascii="Times New Roman" w:hAnsi="Times New Roman"/>
          <w:sz w:val="26"/>
          <w:szCs w:val="26"/>
        </w:rPr>
        <w:t>Мовсура</w:t>
      </w:r>
      <w:proofErr w:type="spellEnd"/>
      <w:r w:rsidRPr="00B36D79">
        <w:rPr>
          <w:rFonts w:ascii="Times New Roman" w:hAnsi="Times New Roman"/>
          <w:sz w:val="26"/>
          <w:szCs w:val="26"/>
        </w:rPr>
        <w:t xml:space="preserve"> Ибрагимова «Подвиг во имя Родины», где присутствовали представители всех диаспор </w:t>
      </w:r>
      <w:proofErr w:type="spellStart"/>
      <w:r w:rsidRPr="00B36D79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B36D79">
        <w:rPr>
          <w:rFonts w:ascii="Times New Roman" w:hAnsi="Times New Roman"/>
          <w:sz w:val="26"/>
          <w:szCs w:val="26"/>
        </w:rPr>
        <w:t xml:space="preserve"> района.</w:t>
      </w:r>
    </w:p>
    <w:p w:rsidR="00B36D79" w:rsidRDefault="00B36D79" w:rsidP="00697755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</w:p>
    <w:p w:rsidR="00B36D79" w:rsidRPr="00B36D79" w:rsidRDefault="00B36D79" w:rsidP="00B36D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6D79">
        <w:rPr>
          <w:rFonts w:ascii="Times New Roman" w:hAnsi="Times New Roman"/>
          <w:b/>
          <w:sz w:val="26"/>
          <w:szCs w:val="26"/>
        </w:rPr>
        <w:t>Председатель Чеченской общины «</w:t>
      </w:r>
      <w:proofErr w:type="spellStart"/>
      <w:r w:rsidRPr="00B36D79">
        <w:rPr>
          <w:rFonts w:ascii="Times New Roman" w:hAnsi="Times New Roman"/>
          <w:b/>
          <w:sz w:val="26"/>
          <w:szCs w:val="26"/>
        </w:rPr>
        <w:t>Нийсо</w:t>
      </w:r>
      <w:proofErr w:type="spellEnd"/>
      <w:r w:rsidRPr="00B36D79">
        <w:rPr>
          <w:rFonts w:ascii="Times New Roman" w:hAnsi="Times New Roman"/>
          <w:b/>
          <w:sz w:val="26"/>
          <w:szCs w:val="26"/>
        </w:rPr>
        <w:t xml:space="preserve">»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B36D79">
        <w:rPr>
          <w:rFonts w:ascii="Times New Roman" w:hAnsi="Times New Roman"/>
          <w:b/>
          <w:sz w:val="26"/>
          <w:szCs w:val="26"/>
        </w:rPr>
        <w:t>М.М.Ибрагимов</w:t>
      </w:r>
    </w:p>
    <w:sectPr w:rsidR="00B36D79" w:rsidRPr="00B36D79" w:rsidSect="006977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7AD7"/>
    <w:multiLevelType w:val="hybridMultilevel"/>
    <w:tmpl w:val="B806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E2445"/>
    <w:rsid w:val="00036412"/>
    <w:rsid w:val="000A6605"/>
    <w:rsid w:val="00110EE0"/>
    <w:rsid w:val="001F715A"/>
    <w:rsid w:val="0028378F"/>
    <w:rsid w:val="002B4CEA"/>
    <w:rsid w:val="00313CED"/>
    <w:rsid w:val="00345FFA"/>
    <w:rsid w:val="003A3FEF"/>
    <w:rsid w:val="004402C3"/>
    <w:rsid w:val="004E27B5"/>
    <w:rsid w:val="00582587"/>
    <w:rsid w:val="005C6BC7"/>
    <w:rsid w:val="00690942"/>
    <w:rsid w:val="00697755"/>
    <w:rsid w:val="006C57E4"/>
    <w:rsid w:val="006D22F2"/>
    <w:rsid w:val="006F5880"/>
    <w:rsid w:val="0071689C"/>
    <w:rsid w:val="00773951"/>
    <w:rsid w:val="00787B0F"/>
    <w:rsid w:val="007A454D"/>
    <w:rsid w:val="007D6A8F"/>
    <w:rsid w:val="00830630"/>
    <w:rsid w:val="008602E2"/>
    <w:rsid w:val="008C262A"/>
    <w:rsid w:val="0094704C"/>
    <w:rsid w:val="00974C41"/>
    <w:rsid w:val="00A10A8D"/>
    <w:rsid w:val="00AC38BA"/>
    <w:rsid w:val="00B15806"/>
    <w:rsid w:val="00B36D79"/>
    <w:rsid w:val="00B44F9F"/>
    <w:rsid w:val="00B7685E"/>
    <w:rsid w:val="00C6363F"/>
    <w:rsid w:val="00C72264"/>
    <w:rsid w:val="00DE2445"/>
    <w:rsid w:val="00E42696"/>
    <w:rsid w:val="00E45EE6"/>
    <w:rsid w:val="00E67AA3"/>
    <w:rsid w:val="00E708C6"/>
    <w:rsid w:val="00EA2767"/>
    <w:rsid w:val="00EB6A48"/>
    <w:rsid w:val="00FA6C87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90;&#1086;&#1081;&#1084;&#1072;&#1088;&#1082;&#1077;&#1090;\Documents\6%20&#1080;&#1102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 июля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стоймаркет</dc:creator>
  <cp:lastModifiedBy>Хусаинов</cp:lastModifiedBy>
  <cp:revision>2</cp:revision>
  <dcterms:created xsi:type="dcterms:W3CDTF">2016-07-18T06:01:00Z</dcterms:created>
  <dcterms:modified xsi:type="dcterms:W3CDTF">2016-07-18T06:01:00Z</dcterms:modified>
</cp:coreProperties>
</file>