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8C" w:rsidRPr="004B0717" w:rsidRDefault="0093518C" w:rsidP="007564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B0717">
        <w:rPr>
          <w:rFonts w:ascii="Times New Roman" w:hAnsi="Times New Roman"/>
          <w:sz w:val="16"/>
          <w:szCs w:val="16"/>
        </w:rPr>
        <w:t>УТВЕРЖДАЮ:</w:t>
      </w:r>
    </w:p>
    <w:p w:rsidR="0093518C" w:rsidRPr="004B0717" w:rsidRDefault="0093518C" w:rsidP="007564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3518C" w:rsidRDefault="0093518C" w:rsidP="00A03EB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B071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Глава администрации </w:t>
      </w:r>
    </w:p>
    <w:p w:rsidR="0093518C" w:rsidRPr="004B0717" w:rsidRDefault="0093518C" w:rsidP="00A03EB1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</w:pPr>
      <w:r w:rsidRPr="004B0717">
        <w:rPr>
          <w:rFonts w:ascii="Times New Roman" w:hAnsi="Times New Roman"/>
          <w:sz w:val="16"/>
          <w:szCs w:val="16"/>
        </w:rPr>
        <w:t>Вольского муниципального района</w:t>
      </w:r>
      <w:r w:rsidRPr="004B0717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 </w:t>
      </w:r>
    </w:p>
    <w:p w:rsidR="0093518C" w:rsidRPr="004B0717" w:rsidRDefault="0093518C" w:rsidP="0075641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</w:pPr>
      <w:r w:rsidRPr="004B0717">
        <w:rPr>
          <w:rFonts w:ascii="Times New Roman" w:hAnsi="Times New Roman"/>
          <w:bCs/>
          <w:color w:val="000000"/>
          <w:sz w:val="16"/>
          <w:szCs w:val="16"/>
        </w:rPr>
        <w:br/>
      </w:r>
      <w:r w:rsidRPr="004B0717"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>____________Пивоваров И.И.</w:t>
      </w:r>
    </w:p>
    <w:p w:rsidR="0093518C" w:rsidRPr="004B0717" w:rsidRDefault="0093518C" w:rsidP="007564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3518C" w:rsidRPr="004B0717" w:rsidRDefault="0093518C" w:rsidP="007564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B0717">
        <w:rPr>
          <w:rFonts w:ascii="Times New Roman" w:hAnsi="Times New Roman"/>
          <w:sz w:val="16"/>
          <w:szCs w:val="16"/>
        </w:rPr>
        <w:t xml:space="preserve">«_____» декабря  </w:t>
      </w:r>
      <w:smartTag w:uri="urn:schemas-microsoft-com:office:smarttags" w:element="metricconverter">
        <w:smartTagPr>
          <w:attr w:name="ProductID" w:val="2015 г"/>
        </w:smartTagPr>
        <w:r w:rsidRPr="004B0717">
          <w:rPr>
            <w:rFonts w:ascii="Times New Roman" w:hAnsi="Times New Roman"/>
            <w:sz w:val="16"/>
            <w:szCs w:val="16"/>
          </w:rPr>
          <w:t>2015 г</w:t>
        </w:r>
      </w:smartTag>
      <w:r w:rsidRPr="004B0717">
        <w:rPr>
          <w:rFonts w:ascii="Times New Roman" w:hAnsi="Times New Roman"/>
          <w:sz w:val="16"/>
          <w:szCs w:val="16"/>
        </w:rPr>
        <w:t>.</w:t>
      </w:r>
    </w:p>
    <w:p w:rsidR="0093518C" w:rsidRPr="004B0717" w:rsidRDefault="0093518C" w:rsidP="007564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3518C" w:rsidRPr="004B0717" w:rsidRDefault="0093518C" w:rsidP="0075641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3518C" w:rsidRPr="004B0717" w:rsidRDefault="0093518C" w:rsidP="0075641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16"/>
          <w:szCs w:val="16"/>
        </w:rPr>
      </w:pPr>
      <w:r w:rsidRPr="004B0717">
        <w:rPr>
          <w:rFonts w:ascii="Times New Roman" w:hAnsi="Times New Roman"/>
          <w:b/>
          <w:iCs/>
          <w:color w:val="000000"/>
          <w:sz w:val="16"/>
          <w:szCs w:val="16"/>
        </w:rPr>
        <w:t>ТЕХНОЛОГИЧЕСК</w:t>
      </w:r>
      <w:r>
        <w:rPr>
          <w:rFonts w:ascii="Times New Roman" w:hAnsi="Times New Roman"/>
          <w:b/>
          <w:iCs/>
          <w:color w:val="000000"/>
          <w:sz w:val="16"/>
          <w:szCs w:val="16"/>
        </w:rPr>
        <w:t>АЯ</w:t>
      </w:r>
      <w:r w:rsidRPr="004B0717">
        <w:rPr>
          <w:rFonts w:ascii="Times New Roman" w:hAnsi="Times New Roman"/>
          <w:b/>
          <w:iCs/>
          <w:color w:val="000000"/>
          <w:sz w:val="16"/>
          <w:szCs w:val="16"/>
        </w:rPr>
        <w:t xml:space="preserve"> СХЕМА ПРЕДОСТАВЛЕНИЯ МУНИЦИПАЛЬНОЙ УСЛУГИ</w:t>
      </w:r>
    </w:p>
    <w:p w:rsidR="0093518C" w:rsidRPr="004B0717" w:rsidRDefault="0093518C" w:rsidP="00756410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16"/>
          <w:szCs w:val="16"/>
        </w:rPr>
      </w:pPr>
    </w:p>
    <w:p w:rsidR="0093518C" w:rsidRPr="008C2929" w:rsidRDefault="0093518C" w:rsidP="008C292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C2929">
        <w:rPr>
          <w:rFonts w:ascii="Times New Roman" w:hAnsi="Times New Roman"/>
          <w:b/>
          <w:sz w:val="24"/>
          <w:szCs w:val="24"/>
        </w:rPr>
        <w:t>«Постановка на учет детей, подлежащих обучению по образовательным программам дошкольного образования»</w:t>
      </w:r>
    </w:p>
    <w:p w:rsidR="0093518C" w:rsidRPr="004B0717" w:rsidRDefault="0093518C" w:rsidP="00311C1A">
      <w:pPr>
        <w:rPr>
          <w:rFonts w:ascii="Times New Roman" w:hAnsi="Times New Roman"/>
          <w:b/>
          <w:sz w:val="16"/>
          <w:szCs w:val="16"/>
        </w:rPr>
      </w:pPr>
      <w:r w:rsidRPr="004B0717">
        <w:rPr>
          <w:rFonts w:ascii="Times New Roman" w:hAnsi="Times New Roman"/>
          <w:b/>
          <w:iCs/>
          <w:color w:val="000000"/>
          <w:sz w:val="16"/>
          <w:szCs w:val="16"/>
        </w:rPr>
        <w:t>Раздел 1. «Общие сведения о государственной услуге»</w:t>
      </w:r>
    </w:p>
    <w:tbl>
      <w:tblPr>
        <w:tblW w:w="9494" w:type="dxa"/>
        <w:tblInd w:w="93" w:type="dxa"/>
        <w:tblLook w:val="00A0"/>
      </w:tblPr>
      <w:tblGrid>
        <w:gridCol w:w="866"/>
        <w:gridCol w:w="3260"/>
        <w:gridCol w:w="5368"/>
      </w:tblGrid>
      <w:tr w:rsidR="0093518C" w:rsidRPr="007A3C63" w:rsidTr="003B6B6A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Параметр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Значение параметра/ состояние</w:t>
            </w:r>
          </w:p>
        </w:tc>
      </w:tr>
      <w:tr w:rsidR="0093518C" w:rsidRPr="007A3C63" w:rsidTr="003B6B6A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93518C" w:rsidRPr="007A3C63" w:rsidTr="003B6B6A">
        <w:trPr>
          <w:trHeight w:val="74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3B6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8010D0">
            <w:pPr>
              <w:tabs>
                <w:tab w:val="left" w:pos="7380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Вольского муниципального района</w:t>
            </w:r>
          </w:p>
        </w:tc>
      </w:tr>
      <w:tr w:rsidR="0093518C" w:rsidRPr="007A3C63" w:rsidTr="003B6B6A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Номер услуги в федеральном реестре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6440100010000009745</w:t>
            </w:r>
          </w:p>
        </w:tc>
      </w:tr>
      <w:tr w:rsidR="0093518C" w:rsidRPr="007A3C63" w:rsidTr="003B6B6A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93518C" w:rsidRPr="007A3C63" w:rsidTr="003B6B6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FD78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«Зачисление в ДОУ» </w:t>
            </w:r>
          </w:p>
        </w:tc>
      </w:tr>
      <w:tr w:rsidR="0093518C" w:rsidRPr="007A3C63" w:rsidTr="003B6B6A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8C2929">
            <w:pPr>
              <w:tabs>
                <w:tab w:val="left" w:pos="738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П</w:t>
            </w:r>
            <w:r w:rsidRPr="007A3C63">
              <w:rPr>
                <w:rFonts w:ascii="Times New Roman" w:hAnsi="Times New Roman"/>
                <w:sz w:val="16"/>
                <w:szCs w:val="16"/>
              </w:rPr>
              <w:t>остановление Администрации Вольского муниципального района</w:t>
            </w:r>
          </w:p>
          <w:p w:rsidR="0093518C" w:rsidRPr="004B0717" w:rsidRDefault="0093518C" w:rsidP="008C292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C29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 07.10.2014 № 3405</w:t>
            </w:r>
          </w:p>
        </w:tc>
      </w:tr>
      <w:tr w:rsidR="0093518C" w:rsidRPr="007A3C63" w:rsidTr="003B6B6A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«подуслуг»</w:t>
            </w:r>
          </w:p>
        </w:tc>
        <w:tc>
          <w:tcPr>
            <w:tcW w:w="5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3518C" w:rsidRPr="007A3C63" w:rsidTr="003B6B6A">
        <w:trPr>
          <w:trHeight w:val="1706"/>
        </w:trPr>
        <w:tc>
          <w:tcPr>
            <w:tcW w:w="86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518C" w:rsidRPr="004B0717" w:rsidRDefault="0093518C" w:rsidP="009246D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vAlign w:val="center"/>
          </w:tcPr>
          <w:p w:rsidR="0093518C" w:rsidRPr="004B0717" w:rsidRDefault="0093518C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3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3518C" w:rsidRPr="007A3C63" w:rsidRDefault="0093518C" w:rsidP="00010340">
            <w:pPr>
              <w:jc w:val="center"/>
              <w:rPr>
                <w:sz w:val="16"/>
                <w:szCs w:val="16"/>
              </w:rPr>
            </w:pPr>
            <w:r w:rsidRPr="007A3C63">
              <w:rPr>
                <w:sz w:val="16"/>
                <w:szCs w:val="16"/>
              </w:rPr>
              <w:t>нет</w:t>
            </w:r>
          </w:p>
        </w:tc>
      </w:tr>
    </w:tbl>
    <w:p w:rsidR="0093518C" w:rsidRPr="004B0717" w:rsidRDefault="0093518C" w:rsidP="00311C1A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Pr="004B0717" w:rsidRDefault="0093518C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  <w:sectPr w:rsidR="0093518C" w:rsidRPr="004B0717" w:rsidSect="00010340">
          <w:footerReference w:type="default" r:id="rId7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93518C" w:rsidRPr="004B0717" w:rsidRDefault="0093518C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4B0717">
        <w:rPr>
          <w:rFonts w:ascii="Times New Roman" w:hAnsi="Times New Roman"/>
          <w:b/>
          <w:color w:val="000000"/>
          <w:sz w:val="16"/>
          <w:szCs w:val="16"/>
        </w:rPr>
        <w:t>Раздел 2. «Общие сведения о  «подуслугах»</w:t>
      </w:r>
    </w:p>
    <w:p w:rsidR="0093518C" w:rsidRPr="004B0717" w:rsidRDefault="0093518C" w:rsidP="00311C1A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276" w:type="pct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"/>
        <w:gridCol w:w="2013"/>
        <w:gridCol w:w="1014"/>
        <w:gridCol w:w="1002"/>
        <w:gridCol w:w="995"/>
        <w:gridCol w:w="1666"/>
        <w:gridCol w:w="999"/>
        <w:gridCol w:w="843"/>
        <w:gridCol w:w="1136"/>
        <w:gridCol w:w="1276"/>
        <w:gridCol w:w="992"/>
        <w:gridCol w:w="1701"/>
        <w:gridCol w:w="1601"/>
      </w:tblGrid>
      <w:tr w:rsidR="0093518C" w:rsidRPr="007A3C63" w:rsidTr="00EA31D9">
        <w:trPr>
          <w:trHeight w:val="300"/>
        </w:trPr>
        <w:tc>
          <w:tcPr>
            <w:tcW w:w="117" w:type="pct"/>
            <w:vMerge w:val="restar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45" w:type="pct"/>
            <w:vMerge w:val="restar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«подуслуги»</w:t>
            </w:r>
          </w:p>
        </w:tc>
        <w:tc>
          <w:tcPr>
            <w:tcW w:w="646" w:type="pct"/>
            <w:gridSpan w:val="2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319" w:type="pct"/>
            <w:vMerge w:val="restar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534" w:type="pct"/>
            <w:vMerge w:val="restar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предоставлении  «подуслуги»</w:t>
            </w:r>
          </w:p>
        </w:tc>
        <w:tc>
          <w:tcPr>
            <w:tcW w:w="320" w:type="pct"/>
            <w:vMerge w:val="restar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«подуслуги»</w:t>
            </w:r>
          </w:p>
        </w:tc>
        <w:tc>
          <w:tcPr>
            <w:tcW w:w="270" w:type="pct"/>
            <w:vMerge w:val="restar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приостановления предоставления  «подуслуги»</w:t>
            </w:r>
          </w:p>
        </w:tc>
        <w:tc>
          <w:tcPr>
            <w:tcW w:w="1091" w:type="pct"/>
            <w:gridSpan w:val="3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«подуслуги»</w:t>
            </w:r>
          </w:p>
        </w:tc>
        <w:tc>
          <w:tcPr>
            <w:tcW w:w="545" w:type="pct"/>
            <w:vMerge w:val="restar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Способ обращения за получением «подуслуги» </w:t>
            </w:r>
          </w:p>
        </w:tc>
        <w:tc>
          <w:tcPr>
            <w:tcW w:w="513" w:type="pct"/>
            <w:vMerge w:val="restar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«подуслуги»</w:t>
            </w:r>
          </w:p>
        </w:tc>
      </w:tr>
      <w:tr w:rsidR="0093518C" w:rsidRPr="007A3C63" w:rsidTr="00EA31D9">
        <w:trPr>
          <w:trHeight w:val="1945"/>
        </w:trPr>
        <w:tc>
          <w:tcPr>
            <w:tcW w:w="117" w:type="pct"/>
            <w:vMerge/>
            <w:vAlign w:val="center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5" w:type="pct"/>
            <w:vMerge/>
            <w:vAlign w:val="center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321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19" w:type="pct"/>
            <w:vMerge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" w:type="pct"/>
            <w:vMerge/>
            <w:vAlign w:val="center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4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Наличие платы (государственной пошлины) </w:t>
            </w:r>
          </w:p>
        </w:tc>
        <w:tc>
          <w:tcPr>
            <w:tcW w:w="409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ы</w:t>
            </w:r>
          </w:p>
        </w:tc>
        <w:tc>
          <w:tcPr>
            <w:tcW w:w="318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545" w:type="pct"/>
            <w:vMerge/>
            <w:shd w:val="clear" w:color="000000" w:fill="CCFFCC"/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Merge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518C" w:rsidRPr="007A3C63" w:rsidTr="00EA31D9">
        <w:trPr>
          <w:trHeight w:val="70"/>
        </w:trPr>
        <w:tc>
          <w:tcPr>
            <w:tcW w:w="117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4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70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4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8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5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3" w:type="pct"/>
          </w:tcPr>
          <w:p w:rsidR="0093518C" w:rsidRPr="004B0717" w:rsidRDefault="0093518C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93518C" w:rsidRPr="007A3C63" w:rsidTr="00EA31D9">
        <w:trPr>
          <w:trHeight w:val="418"/>
        </w:trPr>
        <w:tc>
          <w:tcPr>
            <w:tcW w:w="117" w:type="pct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pct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      </w:r>
          </w:p>
        </w:tc>
        <w:tc>
          <w:tcPr>
            <w:tcW w:w="325" w:type="pct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1 календарный день</w:t>
            </w:r>
          </w:p>
        </w:tc>
        <w:tc>
          <w:tcPr>
            <w:tcW w:w="321" w:type="pct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1 календарный день</w:t>
            </w:r>
          </w:p>
        </w:tc>
        <w:tc>
          <w:tcPr>
            <w:tcW w:w="319" w:type="pct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Оснований для отказа в приеме документов не установлено.</w:t>
            </w:r>
          </w:p>
        </w:tc>
        <w:tc>
          <w:tcPr>
            <w:tcW w:w="534" w:type="pct"/>
          </w:tcPr>
          <w:p w:rsidR="0093518C" w:rsidRPr="007A3C63" w:rsidRDefault="0093518C" w:rsidP="00C92946">
            <w:pPr>
              <w:spacing w:after="0" w:line="240" w:lineRule="auto"/>
              <w:ind w:hanging="1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Основанием для отказа в предоставлении муниципальной услуги является:</w:t>
            </w:r>
          </w:p>
          <w:p w:rsidR="0093518C" w:rsidRPr="007A3C63" w:rsidRDefault="0093518C" w:rsidP="00C92946">
            <w:pPr>
              <w:pStyle w:val="ConsPlusNormal"/>
              <w:ind w:hang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7A3C63">
              <w:rPr>
                <w:rFonts w:ascii="Times New Roman" w:hAnsi="Times New Roman" w:cs="Times New Roman"/>
                <w:sz w:val="16"/>
                <w:szCs w:val="16"/>
              </w:rPr>
              <w:t>возраст ребенка превышает 7 лет;</w:t>
            </w:r>
          </w:p>
          <w:p w:rsidR="0093518C" w:rsidRPr="007A3C63" w:rsidRDefault="0093518C" w:rsidP="00C92946">
            <w:pPr>
              <w:spacing w:after="0" w:line="240" w:lineRule="auto"/>
              <w:ind w:hanging="1"/>
              <w:rPr>
                <w:rFonts w:ascii="Times New Roman" w:hAnsi="Times New Roman"/>
                <w:sz w:val="28"/>
                <w:szCs w:val="28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ребенок не проживает на территории Вольского муниципального района</w:t>
            </w:r>
          </w:p>
        </w:tc>
        <w:tc>
          <w:tcPr>
            <w:tcW w:w="320" w:type="pct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Не установлено</w:t>
            </w:r>
          </w:p>
        </w:tc>
        <w:tc>
          <w:tcPr>
            <w:tcW w:w="270" w:type="pct"/>
          </w:tcPr>
          <w:p w:rsidR="0093518C" w:rsidRPr="007A3C63" w:rsidRDefault="0093518C">
            <w:pPr>
              <w:rPr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64" w:type="pct"/>
          </w:tcPr>
          <w:p w:rsidR="0093518C" w:rsidRPr="007A3C63" w:rsidRDefault="0093518C">
            <w:pPr>
              <w:rPr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Муниципальная услуга предоставляется бесплатно</w:t>
            </w:r>
          </w:p>
        </w:tc>
        <w:tc>
          <w:tcPr>
            <w:tcW w:w="409" w:type="pct"/>
          </w:tcPr>
          <w:p w:rsidR="0093518C" w:rsidRPr="007A3C63" w:rsidRDefault="0093518C">
            <w:pPr>
              <w:rPr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18" w:type="pct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45" w:type="pct"/>
          </w:tcPr>
          <w:p w:rsidR="0093518C" w:rsidRPr="007A3C63" w:rsidRDefault="0093518C" w:rsidP="00A5036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индивидуальное устное информирование непосредственно в подразделении;</w:t>
            </w:r>
          </w:p>
          <w:p w:rsidR="0093518C" w:rsidRPr="007A3C63" w:rsidRDefault="0093518C" w:rsidP="00A5036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индивидуальное устное информирование по телефону;</w:t>
            </w:r>
          </w:p>
          <w:p w:rsidR="0093518C" w:rsidRPr="007A3C63" w:rsidRDefault="0093518C" w:rsidP="00A5036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индивидуальное информирование в письменной форме, в том числе в форме электронного документа;</w:t>
            </w:r>
          </w:p>
          <w:p w:rsidR="0093518C" w:rsidRPr="007A3C63" w:rsidRDefault="0093518C" w:rsidP="00A5036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3C63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публичное устное информирование </w:t>
            </w:r>
            <w:r w:rsidRPr="007A3C6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 привлечением средств массовой информации</w:t>
            </w:r>
            <w:r w:rsidRPr="007A3C6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518C" w:rsidRPr="007A3C63" w:rsidRDefault="0093518C" w:rsidP="00A50364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3C63">
              <w:rPr>
                <w:rFonts w:ascii="Times New Roman" w:hAnsi="Times New Roman" w:cs="Times New Roman"/>
                <w:sz w:val="16"/>
                <w:szCs w:val="16"/>
              </w:rPr>
              <w:t>публичное письменное информирование.</w:t>
            </w:r>
          </w:p>
        </w:tc>
        <w:tc>
          <w:tcPr>
            <w:tcW w:w="513" w:type="pct"/>
          </w:tcPr>
          <w:p w:rsidR="0093518C" w:rsidRPr="007A3C63" w:rsidRDefault="0093518C" w:rsidP="004B0717">
            <w:pPr>
              <w:autoSpaceDE w:val="0"/>
              <w:autoSpaceDN w:val="0"/>
              <w:adjustRightInd w:val="0"/>
              <w:spacing w:after="0" w:line="240" w:lineRule="auto"/>
              <w:ind w:left="-10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93518C" w:rsidRPr="004B0717" w:rsidRDefault="0093518C" w:rsidP="00311C1A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93518C" w:rsidRPr="004B0717" w:rsidSect="00C8253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0A0"/>
      </w:tblPr>
      <w:tblGrid>
        <w:gridCol w:w="369"/>
        <w:gridCol w:w="222"/>
        <w:gridCol w:w="2103"/>
        <w:gridCol w:w="2348"/>
        <w:gridCol w:w="2111"/>
        <w:gridCol w:w="612"/>
        <w:gridCol w:w="1189"/>
        <w:gridCol w:w="2014"/>
        <w:gridCol w:w="1887"/>
        <w:gridCol w:w="1875"/>
        <w:gridCol w:w="56"/>
      </w:tblGrid>
      <w:tr w:rsidR="0093518C" w:rsidRPr="007A3C63" w:rsidTr="00C82533">
        <w:trPr>
          <w:gridAfter w:val="1"/>
          <w:wAfter w:w="19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56" w:type="pct"/>
            <w:gridSpan w:val="9"/>
            <w:tcBorders>
              <w:top w:val="nil"/>
              <w:left w:val="nil"/>
              <w:bottom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Раздел 3. «</w:t>
            </w:r>
            <w:r w:rsidRPr="007A3C63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заявителях «подуслуги» </w:t>
            </w:r>
          </w:p>
        </w:tc>
      </w:tr>
      <w:tr w:rsidR="0093518C" w:rsidRPr="007A3C63" w:rsidTr="00C82533">
        <w:trPr>
          <w:gridAfter w:val="10"/>
          <w:wAfter w:w="4875" w:type="pct"/>
          <w:trHeight w:val="300"/>
        </w:trPr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518C" w:rsidRPr="007A3C63" w:rsidTr="00C82533">
        <w:trPr>
          <w:trHeight w:val="300"/>
        </w:trPr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518C" w:rsidRPr="007A3C63" w:rsidTr="00C82533">
        <w:trPr>
          <w:trHeight w:val="1638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«подуслуги»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3518C" w:rsidRPr="007A3C63" w:rsidTr="00C82533">
        <w:trPr>
          <w:trHeight w:val="295"/>
        </w:trPr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3518C" w:rsidRPr="007A3C63" w:rsidTr="00C82533">
        <w:trPr>
          <w:trHeight w:val="521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0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«подуслуги»</w:t>
            </w:r>
          </w:p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93518C" w:rsidRPr="007A3C63" w:rsidTr="00C82533">
        <w:trPr>
          <w:trHeight w:val="209"/>
        </w:trPr>
        <w:tc>
          <w:tcPr>
            <w:tcW w:w="2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1A79F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32BE4" w:rsidRDefault="0093518C" w:rsidP="00432B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32BE4">
              <w:rPr>
                <w:rFonts w:ascii="Times New Roman" w:hAnsi="Times New Roman"/>
                <w:sz w:val="16"/>
                <w:szCs w:val="16"/>
              </w:rPr>
              <w:t>Заявителями на предоставление муниципальной услуги являются родители (законные представители) ребенка в возрасте от 2 месяцев до 7 лет, проживающие на территории Вольского муниципального района Саратовской области и заинтересованные в предоставлении места в муниципальном дошкольном образовательном учреждении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A50364" w:rsidRDefault="0093518C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0364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Паспорт, доверенность, электронная копия документа</w:t>
            </w:r>
          </w:p>
        </w:tc>
        <w:tc>
          <w:tcPr>
            <w:tcW w:w="9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7A3C63" w:rsidRDefault="0093518C" w:rsidP="004B0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фамилию, имя, отчество (последнее - при наличии) (в случае обращения физического лица);</w:t>
            </w:r>
          </w:p>
          <w:p w:rsidR="0093518C" w:rsidRPr="007A3C63" w:rsidRDefault="0093518C" w:rsidP="004B0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полное наименование заявителя (в случае обращения от имени юридического лица);</w:t>
            </w:r>
          </w:p>
          <w:p w:rsidR="0093518C" w:rsidRPr="007A3C63" w:rsidRDefault="0093518C" w:rsidP="004B0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адрес электронной почты, если ответ должен быть направлен в форме электронного документа;</w:t>
            </w:r>
          </w:p>
          <w:p w:rsidR="0093518C" w:rsidRPr="007A3C63" w:rsidRDefault="0093518C" w:rsidP="004B0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почтовый адрес, если ответ должен быть направлен в письменной форме; предмет обращения</w:t>
            </w:r>
          </w:p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A50364" w:rsidRDefault="0093518C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0364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Имеется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, при наличии доверенности, оформленной в утвержденной законодательством форме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7A3C63" w:rsidRDefault="0093518C" w:rsidP="004B071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      </w:r>
          </w:p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4B071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Доверенность, установленного законодательством образца</w:t>
            </w:r>
          </w:p>
        </w:tc>
        <w:tc>
          <w:tcPr>
            <w:tcW w:w="6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Документ должен быть оформлен  соответствии с законодательством Российской Федерации</w:t>
            </w:r>
          </w:p>
        </w:tc>
      </w:tr>
    </w:tbl>
    <w:p w:rsidR="0093518C" w:rsidRPr="004B0717" w:rsidRDefault="0093518C" w:rsidP="00311C1A">
      <w:pPr>
        <w:rPr>
          <w:rFonts w:ascii="Times New Roman" w:hAnsi="Times New Roman"/>
          <w:sz w:val="16"/>
          <w:szCs w:val="16"/>
        </w:rPr>
        <w:sectPr w:rsidR="0093518C" w:rsidRPr="004B0717" w:rsidSect="00C82533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93518C" w:rsidRPr="004B0717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  <w:r w:rsidRPr="004B0717">
        <w:rPr>
          <w:rFonts w:ascii="Times New Roman" w:hAnsi="Times New Roman"/>
          <w:b/>
          <w:color w:val="000000"/>
          <w:sz w:val="16"/>
          <w:szCs w:val="16"/>
        </w:rPr>
        <w:t xml:space="preserve">Раздел 4. «Документы, предоставляемые заявителем </w:t>
      </w:r>
      <w:r w:rsidRPr="004B0717">
        <w:rPr>
          <w:rFonts w:ascii="Times New Roman" w:hAnsi="Times New Roman"/>
          <w:b/>
          <w:sz w:val="16"/>
          <w:szCs w:val="16"/>
        </w:rPr>
        <w:t>для получения «</w:t>
      </w:r>
      <w:r w:rsidRPr="004B0717">
        <w:rPr>
          <w:rFonts w:ascii="Times New Roman" w:hAnsi="Times New Roman"/>
          <w:b/>
          <w:color w:val="000000"/>
          <w:sz w:val="16"/>
          <w:szCs w:val="16"/>
        </w:rPr>
        <w:t>подуслуги»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726"/>
        <w:gridCol w:w="2977"/>
        <w:gridCol w:w="3402"/>
        <w:gridCol w:w="1276"/>
        <w:gridCol w:w="1842"/>
        <w:gridCol w:w="1560"/>
        <w:gridCol w:w="1701"/>
      </w:tblGrid>
      <w:tr w:rsidR="0093518C" w:rsidRPr="007A3C63" w:rsidTr="00756410">
        <w:trPr>
          <w:trHeight w:val="1500"/>
        </w:trPr>
        <w:tc>
          <w:tcPr>
            <w:tcW w:w="699" w:type="dxa"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Категория  документа</w:t>
            </w:r>
          </w:p>
        </w:tc>
        <w:tc>
          <w:tcPr>
            <w:tcW w:w="2977" w:type="dxa"/>
            <w:shd w:val="clear" w:color="000000" w:fill="CCFFCC"/>
          </w:tcPr>
          <w:p w:rsidR="0093518C" w:rsidRPr="004B0717" w:rsidRDefault="0093518C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Наименования документов, которые представляет заявитель для получения «подуслуги»</w:t>
            </w:r>
          </w:p>
        </w:tc>
        <w:tc>
          <w:tcPr>
            <w:tcW w:w="3402" w:type="dxa"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76" w:type="dxa"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1842" w:type="dxa"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560" w:type="dxa"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701" w:type="dxa"/>
            <w:shd w:val="clear" w:color="000000" w:fill="CCFFCC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93518C" w:rsidRPr="007A3C63" w:rsidTr="00756410">
        <w:trPr>
          <w:trHeight w:val="351"/>
        </w:trPr>
        <w:tc>
          <w:tcPr>
            <w:tcW w:w="699" w:type="dxa"/>
            <w:vAlign w:val="center"/>
          </w:tcPr>
          <w:p w:rsidR="0093518C" w:rsidRPr="004B0717" w:rsidRDefault="0093518C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vAlign w:val="center"/>
          </w:tcPr>
          <w:p w:rsidR="0093518C" w:rsidRPr="004B0717" w:rsidRDefault="0093518C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93518C" w:rsidRPr="004B0717" w:rsidRDefault="0093518C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93518C" w:rsidRPr="004B0717" w:rsidRDefault="0093518C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93518C" w:rsidRPr="004B0717" w:rsidRDefault="0093518C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93518C" w:rsidRPr="004B0717" w:rsidRDefault="0093518C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93518C" w:rsidRPr="004B0717" w:rsidRDefault="0093518C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93518C" w:rsidRPr="004B0717" w:rsidRDefault="0093518C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3518C" w:rsidRPr="007A3C63" w:rsidTr="00465803">
        <w:trPr>
          <w:trHeight w:val="351"/>
        </w:trPr>
        <w:tc>
          <w:tcPr>
            <w:tcW w:w="15183" w:type="dxa"/>
            <w:gridSpan w:val="8"/>
          </w:tcPr>
          <w:p w:rsidR="0093518C" w:rsidRPr="004B0717" w:rsidRDefault="0093518C" w:rsidP="00756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«подуслуги» </w:t>
            </w:r>
          </w:p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93518C" w:rsidRPr="007A3C63" w:rsidTr="00756410">
        <w:trPr>
          <w:trHeight w:val="351"/>
        </w:trPr>
        <w:tc>
          <w:tcPr>
            <w:tcW w:w="699" w:type="dxa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</w:tcPr>
          <w:p w:rsidR="0093518C" w:rsidRPr="004B0717" w:rsidRDefault="0093518C" w:rsidP="00A503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Заявление, документы удостоверяющие личность</w:t>
            </w:r>
          </w:p>
        </w:tc>
        <w:tc>
          <w:tcPr>
            <w:tcW w:w="2977" w:type="dxa"/>
          </w:tcPr>
          <w:p w:rsidR="0093518C" w:rsidRPr="007A3C63" w:rsidRDefault="0093518C" w:rsidP="003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а) заявление, согласно приложению № 2 Административного регламента;</w:t>
            </w:r>
          </w:p>
          <w:p w:rsidR="0093518C" w:rsidRPr="007A3C63" w:rsidRDefault="0093518C" w:rsidP="00385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 (в случае личного обращения в орган местного самоуправления или МФЦ).</w:t>
            </w:r>
          </w:p>
          <w:p w:rsidR="0093518C" w:rsidRPr="004B0717" w:rsidRDefault="0093518C" w:rsidP="006225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93518C" w:rsidRPr="00385729" w:rsidRDefault="0093518C" w:rsidP="0038572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57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Нет ограничений в количестве предоставляемых экземпляров документов</w:t>
            </w:r>
          </w:p>
        </w:tc>
        <w:tc>
          <w:tcPr>
            <w:tcW w:w="1276" w:type="dxa"/>
          </w:tcPr>
          <w:p w:rsidR="0093518C" w:rsidRPr="00385729" w:rsidRDefault="0093518C" w:rsidP="0038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8572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842" w:type="dxa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Документы не должны содержать подчистки либо приписки, зачеркнутые слова или другие исправления</w:t>
            </w:r>
          </w:p>
        </w:tc>
        <w:tc>
          <w:tcPr>
            <w:tcW w:w="1560" w:type="dxa"/>
          </w:tcPr>
          <w:p w:rsidR="0093518C" w:rsidRPr="007A3C63" w:rsidRDefault="0093518C" w:rsidP="0038572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согласно приложению № 2 Административного регламента;</w:t>
            </w:r>
          </w:p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3518C" w:rsidRPr="007A3C63" w:rsidRDefault="0093518C" w:rsidP="0038572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согласно приложению № 2 Административного регламента;</w:t>
            </w:r>
          </w:p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3518C" w:rsidRPr="004B0717" w:rsidRDefault="0093518C" w:rsidP="00311C1A">
      <w:pPr>
        <w:rPr>
          <w:rFonts w:ascii="Times New Roman" w:hAnsi="Times New Roman"/>
          <w:sz w:val="16"/>
          <w:szCs w:val="16"/>
        </w:rPr>
        <w:sectPr w:rsidR="0093518C" w:rsidRPr="004B0717" w:rsidSect="00B82832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93518C" w:rsidRPr="004B0717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  <w:r w:rsidRPr="004B0717">
        <w:rPr>
          <w:rFonts w:ascii="Times New Roman" w:hAnsi="Times New Roman"/>
          <w:b/>
          <w:color w:val="000000"/>
          <w:sz w:val="16"/>
          <w:szCs w:val="16"/>
        </w:rPr>
        <w:t>Раздел 5. «</w:t>
      </w:r>
      <w:r w:rsidRPr="004B0717">
        <w:rPr>
          <w:rFonts w:ascii="Times New Roman" w:hAnsi="Times New Roman"/>
          <w:b/>
          <w:sz w:val="16"/>
          <w:szCs w:val="16"/>
        </w:rPr>
        <w:t xml:space="preserve">Документы и сведения, </w:t>
      </w:r>
      <w:r w:rsidRPr="004B0717">
        <w:rPr>
          <w:rFonts w:ascii="Times New Roman" w:hAnsi="Times New Roman"/>
          <w:b/>
          <w:color w:val="000000"/>
          <w:sz w:val="16"/>
          <w:szCs w:val="16"/>
        </w:rPr>
        <w:t xml:space="preserve">получаемые посредством  межведомственного </w:t>
      </w:r>
      <w:r w:rsidRPr="00A03EB1">
        <w:rPr>
          <w:rFonts w:ascii="Times New Roman" w:hAnsi="Times New Roman"/>
          <w:b/>
          <w:color w:val="000000"/>
          <w:sz w:val="16"/>
          <w:szCs w:val="16"/>
        </w:rPr>
        <w:t>информационного</w:t>
      </w:r>
      <w:r w:rsidRPr="00A03EB1">
        <w:rPr>
          <w:rFonts w:ascii="Times New Roman" w:hAnsi="Times New Roman"/>
          <w:b/>
          <w:color w:val="000000"/>
          <w:sz w:val="16"/>
          <w:szCs w:val="16"/>
          <w:shd w:val="clear" w:color="auto" w:fill="FFFF00"/>
        </w:rPr>
        <w:t xml:space="preserve"> </w:t>
      </w:r>
      <w:r w:rsidRPr="00A03EB1">
        <w:rPr>
          <w:rFonts w:ascii="Times New Roman" w:hAnsi="Times New Roman"/>
          <w:b/>
          <w:color w:val="000000"/>
          <w:sz w:val="16"/>
          <w:szCs w:val="16"/>
        </w:rPr>
        <w:t>взаимодействия»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0"/>
        <w:gridCol w:w="1275"/>
        <w:gridCol w:w="1984"/>
        <w:gridCol w:w="142"/>
        <w:gridCol w:w="1428"/>
        <w:gridCol w:w="1692"/>
        <w:gridCol w:w="15"/>
        <w:gridCol w:w="1280"/>
        <w:gridCol w:w="2106"/>
        <w:gridCol w:w="1419"/>
        <w:gridCol w:w="1635"/>
      </w:tblGrid>
      <w:tr w:rsidR="0093518C" w:rsidRPr="007A3C63" w:rsidTr="00BB679C">
        <w:trPr>
          <w:trHeight w:val="1281"/>
        </w:trPr>
        <w:tc>
          <w:tcPr>
            <w:tcW w:w="612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31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1" w:type="pct"/>
            <w:gridSpan w:val="2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77" w:type="pct"/>
            <w:gridSpan w:val="2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33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12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93518C" w:rsidRPr="007A3C63" w:rsidTr="00BB679C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1" w:type="pct"/>
            <w:shd w:val="clear" w:color="auto" w:fill="CCFFCC"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1" w:type="pct"/>
            <w:gridSpan w:val="2"/>
            <w:shd w:val="clear" w:color="auto" w:fill="CCFFCC"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7" w:type="pct"/>
            <w:gridSpan w:val="2"/>
            <w:shd w:val="clear" w:color="auto" w:fill="CCFFCC"/>
            <w:noWrap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3" w:type="pct"/>
            <w:shd w:val="clear" w:color="auto" w:fill="CCFFCC"/>
            <w:noWrap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2" w:type="pct"/>
            <w:shd w:val="clear" w:color="auto" w:fill="CCFFCC"/>
            <w:noWrap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93518C" w:rsidRPr="004B0717" w:rsidRDefault="0093518C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</w:tr>
      <w:tr w:rsidR="0093518C" w:rsidRPr="007A3C63" w:rsidTr="00B12B22">
        <w:trPr>
          <w:trHeight w:val="300"/>
        </w:trPr>
        <w:tc>
          <w:tcPr>
            <w:tcW w:w="5000" w:type="pct"/>
            <w:gridSpan w:val="11"/>
          </w:tcPr>
          <w:p w:rsidR="0093518C" w:rsidRPr="004B0717" w:rsidRDefault="0093518C" w:rsidP="00576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«подуслуги»  </w:t>
            </w:r>
          </w:p>
          <w:p w:rsidR="0093518C" w:rsidRPr="004B0717" w:rsidRDefault="0093518C" w:rsidP="005767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93518C" w:rsidRPr="007A3C63" w:rsidTr="00BB679C">
        <w:trPr>
          <w:trHeight w:val="1124"/>
        </w:trPr>
        <w:tc>
          <w:tcPr>
            <w:tcW w:w="612" w:type="pct"/>
          </w:tcPr>
          <w:p w:rsidR="0093518C" w:rsidRPr="007A3C63" w:rsidRDefault="0093518C" w:rsidP="00385729">
            <w:pPr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 xml:space="preserve">Ссылка </w:t>
            </w:r>
            <w:hyperlink r:id="rId8" w:history="1">
              <w:r w:rsidRPr="007A3C63">
                <w:rPr>
                  <w:rStyle w:val="Hyperlink"/>
                  <w:sz w:val="16"/>
                  <w:szCs w:val="16"/>
                </w:rPr>
                <w:t>http://www.mfc64.ru/</w:t>
              </w:r>
            </w:hyperlink>
            <w:r w:rsidRPr="007A3C6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31" w:type="pct"/>
          </w:tcPr>
          <w:p w:rsidR="0093518C" w:rsidRPr="007A3C63" w:rsidRDefault="0093518C" w:rsidP="00385729">
            <w:pPr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Перечень документов определенный ч 6. ст 1 ФЗ-210</w:t>
            </w:r>
          </w:p>
        </w:tc>
        <w:tc>
          <w:tcPr>
            <w:tcW w:w="719" w:type="pct"/>
            <w:gridSpan w:val="2"/>
            <w:noWrap/>
          </w:tcPr>
          <w:p w:rsidR="0093518C" w:rsidRPr="007A3C63" w:rsidRDefault="0093518C" w:rsidP="00BB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hyperlink w:anchor="P206" w:history="1">
              <w:r w:rsidRPr="007A3C63">
                <w:rPr>
                  <w:rFonts w:ascii="Times New Roman" w:hAnsi="Times New Roman"/>
                  <w:sz w:val="16"/>
                  <w:szCs w:val="16"/>
                </w:rPr>
                <w:t>Заявление</w:t>
              </w:r>
            </w:hyperlink>
            <w:r w:rsidRPr="007A3C63">
              <w:rPr>
                <w:rFonts w:ascii="Times New Roman" w:hAnsi="Times New Roman"/>
                <w:sz w:val="16"/>
                <w:szCs w:val="16"/>
              </w:rPr>
              <w:t xml:space="preserve"> по форме согласно приложению № 2 к Административного регламенту.</w:t>
            </w:r>
          </w:p>
          <w:p w:rsidR="0093518C" w:rsidRPr="007A3C63" w:rsidRDefault="0093518C" w:rsidP="00BB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2. Копия и оригинал свидетельства о рождении ребенка.</w:t>
            </w:r>
          </w:p>
          <w:p w:rsidR="0093518C" w:rsidRPr="007A3C63" w:rsidRDefault="0093518C" w:rsidP="00BB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3. Копия и оригинал паспорта заявителя.</w:t>
            </w:r>
          </w:p>
          <w:p w:rsidR="0093518C" w:rsidRPr="007A3C63" w:rsidRDefault="0093518C" w:rsidP="00BB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4. Копия и оригинал документа, подтверждающего статус заявителя (для законных представителей ребенка).</w:t>
            </w:r>
          </w:p>
          <w:p w:rsidR="0093518C" w:rsidRPr="007A3C63" w:rsidRDefault="0093518C" w:rsidP="00BB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 xml:space="preserve">5. Копия и оригинал документа, подтверждающего право заявителя на внеочередное или первоочередное предоставление места в МДОУ в соответствии с </w:t>
            </w:r>
            <w:hyperlink w:anchor="P85" w:history="1">
              <w:r w:rsidRPr="007A3C63">
                <w:rPr>
                  <w:rFonts w:ascii="Times New Roman" w:hAnsi="Times New Roman"/>
                  <w:sz w:val="16"/>
                  <w:szCs w:val="16"/>
                </w:rPr>
                <w:t>пунктами 1.</w:t>
              </w:r>
            </w:hyperlink>
            <w:r w:rsidRPr="007A3C63">
              <w:rPr>
                <w:rFonts w:ascii="Times New Roman" w:hAnsi="Times New Roman"/>
                <w:sz w:val="16"/>
                <w:szCs w:val="16"/>
              </w:rPr>
              <w:t>3 и 1.4. Административного регламента.</w:t>
            </w:r>
          </w:p>
          <w:p w:rsidR="0093518C" w:rsidRPr="007A3C63" w:rsidRDefault="0093518C" w:rsidP="00BB67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6. Копия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гражданства).</w:t>
            </w:r>
          </w:p>
          <w:p w:rsidR="0093518C" w:rsidRPr="007A3C63" w:rsidRDefault="0093518C" w:rsidP="00BB67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C63">
              <w:rPr>
                <w:rFonts w:ascii="Times New Roman" w:hAnsi="Times New Roman" w:cs="Times New Roman"/>
                <w:sz w:val="16"/>
                <w:szCs w:val="16"/>
              </w:rPr>
              <w:t xml:space="preserve">7. Копия документа о регистрации ребенка по месту жительства </w:t>
            </w:r>
          </w:p>
        </w:tc>
        <w:tc>
          <w:tcPr>
            <w:tcW w:w="483" w:type="pct"/>
          </w:tcPr>
          <w:p w:rsidR="0093518C" w:rsidRPr="007A3C63" w:rsidRDefault="0093518C" w:rsidP="00385729">
            <w:pPr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МФЦ</w:t>
            </w:r>
          </w:p>
        </w:tc>
        <w:tc>
          <w:tcPr>
            <w:tcW w:w="572" w:type="pct"/>
            <w:noWrap/>
          </w:tcPr>
          <w:p w:rsidR="0093518C" w:rsidRPr="007A3C63" w:rsidRDefault="0093518C" w:rsidP="00385729">
            <w:pPr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438" w:type="pct"/>
            <w:gridSpan w:val="2"/>
            <w:noWrap/>
          </w:tcPr>
          <w:p w:rsidR="0093518C" w:rsidRPr="007A3C63" w:rsidRDefault="0093518C" w:rsidP="00385729">
            <w:pPr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12" w:type="pct"/>
            <w:noWrap/>
          </w:tcPr>
          <w:p w:rsidR="0093518C" w:rsidRPr="007A3C63" w:rsidRDefault="0093518C" w:rsidP="00C929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 xml:space="preserve">Срок предоставления муниципальной услуги составляет: </w:t>
            </w:r>
          </w:p>
          <w:p w:rsidR="0093518C" w:rsidRPr="007A3C63" w:rsidRDefault="0093518C" w:rsidP="00C929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в части выдачи (направления) заявителю талона-уведомления о постановке ребенка на учет для зачисления в МДОУ:</w:t>
            </w:r>
          </w:p>
          <w:p w:rsidR="0093518C" w:rsidRPr="007A3C63" w:rsidRDefault="0093518C" w:rsidP="00C929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1 рабочий день – в случае личного обращения заявителя в орган местного самоуправления;</w:t>
            </w:r>
          </w:p>
          <w:p w:rsidR="0093518C" w:rsidRPr="007A3C63" w:rsidRDefault="0093518C" w:rsidP="00C929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10 рабочих дней – в случае обращения через МФЦ, Единый и региональный порталы, либо официальный сайт министерства образования Саратовской области (www.minobr.saratov.gov.ru);</w:t>
            </w:r>
          </w:p>
          <w:p w:rsidR="0093518C" w:rsidRPr="007A3C63" w:rsidRDefault="0093518C" w:rsidP="00C9294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в части выдачи (направления) заявителю уведомления о направлении ребенка в МДОУ:</w:t>
            </w:r>
          </w:p>
          <w:p w:rsidR="0093518C" w:rsidRPr="007A3C63" w:rsidRDefault="0093518C" w:rsidP="00C92946">
            <w:pPr>
              <w:spacing w:after="0"/>
            </w:pPr>
            <w:r w:rsidRPr="007A3C63">
              <w:rPr>
                <w:rFonts w:ascii="Times New Roman" w:hAnsi="Times New Roman"/>
                <w:sz w:val="16"/>
                <w:szCs w:val="16"/>
              </w:rPr>
              <w:t>5 рабочих дней со дня принятия решения о направлении ребенка в МДОУ.</w:t>
            </w:r>
          </w:p>
        </w:tc>
        <w:tc>
          <w:tcPr>
            <w:tcW w:w="480" w:type="pct"/>
            <w:noWrap/>
          </w:tcPr>
          <w:p w:rsidR="0093518C" w:rsidRPr="007A3C63" w:rsidRDefault="0093518C" w:rsidP="00385729">
            <w:pPr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Согласно приложению №2 к Административному регламенту</w:t>
            </w:r>
          </w:p>
        </w:tc>
        <w:tc>
          <w:tcPr>
            <w:tcW w:w="553" w:type="pct"/>
            <w:noWrap/>
          </w:tcPr>
          <w:p w:rsidR="0093518C" w:rsidRPr="007A3C63" w:rsidRDefault="0093518C" w:rsidP="00385729">
            <w:pPr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Размещен на сайте администрации ВМР</w:t>
            </w:r>
          </w:p>
          <w:p w:rsidR="0093518C" w:rsidRPr="007A3C63" w:rsidRDefault="0093518C" w:rsidP="00385729">
            <w:pPr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http://вольск.рф</w:t>
            </w:r>
          </w:p>
        </w:tc>
      </w:tr>
    </w:tbl>
    <w:p w:rsidR="0093518C" w:rsidRPr="004B0717" w:rsidRDefault="0093518C" w:rsidP="00311C1A">
      <w:pPr>
        <w:rPr>
          <w:rFonts w:ascii="Times New Roman" w:hAnsi="Times New Roman"/>
          <w:sz w:val="16"/>
          <w:szCs w:val="16"/>
        </w:rPr>
      </w:pPr>
    </w:p>
    <w:p w:rsidR="0093518C" w:rsidRPr="004B0717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Pr="004B0717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  <w:r w:rsidRPr="004B0717">
        <w:rPr>
          <w:rFonts w:ascii="Times New Roman" w:hAnsi="Times New Roman"/>
          <w:b/>
          <w:color w:val="000000"/>
          <w:sz w:val="16"/>
          <w:szCs w:val="16"/>
        </w:rPr>
        <w:t>Раздел 6. Результат «подуслуги»</w:t>
      </w:r>
    </w:p>
    <w:tbl>
      <w:tblPr>
        <w:tblW w:w="5000" w:type="pct"/>
        <w:tblLayout w:type="fixed"/>
        <w:tblLook w:val="00A0"/>
      </w:tblPr>
      <w:tblGrid>
        <w:gridCol w:w="399"/>
        <w:gridCol w:w="2262"/>
        <w:gridCol w:w="2126"/>
        <w:gridCol w:w="6"/>
        <w:gridCol w:w="2120"/>
        <w:gridCol w:w="1987"/>
        <w:gridCol w:w="1555"/>
        <w:gridCol w:w="716"/>
        <w:gridCol w:w="1278"/>
        <w:gridCol w:w="1269"/>
        <w:gridCol w:w="6"/>
        <w:gridCol w:w="1062"/>
      </w:tblGrid>
      <w:tr w:rsidR="0093518C" w:rsidRPr="007A3C63" w:rsidTr="00385729">
        <w:trPr>
          <w:trHeight w:val="998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Документ/документы, являющиеся результатом «подуслуги»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Требования к документу/ документам, являющимся результатом «подуслуги»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Характеристика результата (положительный/ 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Форма документа/ документов, являющимся результатом «подуслуги» 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Образец документа/ документов, являющихся результатом «подуслуги» 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93518C" w:rsidRPr="007A3C63" w:rsidTr="00385729">
        <w:trPr>
          <w:trHeight w:val="262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>в МФЦ</w:t>
            </w:r>
          </w:p>
        </w:tc>
      </w:tr>
      <w:tr w:rsidR="0093518C" w:rsidRPr="007A3C63" w:rsidTr="007C74AF">
        <w:trPr>
          <w:trHeight w:val="485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</w:tr>
      <w:tr w:rsidR="0093518C" w:rsidRPr="007A3C63" w:rsidTr="00636257">
        <w:trPr>
          <w:trHeight w:val="421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«подуслуги» </w:t>
            </w:r>
          </w:p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93518C" w:rsidRPr="007A3C63" w:rsidTr="00B23695">
        <w:trPr>
          <w:trHeight w:val="3773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B23695" w:rsidRDefault="0093518C" w:rsidP="0038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2369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Талон-уведомление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7A3C63" w:rsidRDefault="0093518C" w:rsidP="00B2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сведений о наименовании, местонахождении, виде, типе муниципальной образовательной организации (включая контактный телефон, Ф.И.О. должностного лица);</w:t>
            </w:r>
          </w:p>
          <w:p w:rsidR="0093518C" w:rsidRPr="007A3C63" w:rsidRDefault="0093518C" w:rsidP="00B2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 xml:space="preserve">       сведений об образовательных программах, реализуемых муниципальной образовательной организацией;</w:t>
            </w:r>
          </w:p>
          <w:p w:rsidR="0093518C" w:rsidRPr="007A3C63" w:rsidRDefault="0093518C" w:rsidP="00B23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 xml:space="preserve"> сведений об образовательных услугах, предоставляемых муниципальной образовательной организацией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7A3C63" w:rsidRDefault="0093518C" w:rsidP="00B23695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Талон-уведомление согласно приложению 4 Административного регламента</w:t>
            </w:r>
          </w:p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Документы указанные в пункте 2.6 административного регламента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C" w:rsidRPr="007A3C63" w:rsidRDefault="0093518C" w:rsidP="00385729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заявлении;</w:t>
            </w:r>
          </w:p>
          <w:p w:rsidR="0093518C" w:rsidRPr="007A3C63" w:rsidRDefault="0093518C" w:rsidP="00385729">
            <w:p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 xml:space="preserve">направляется для выдачи заявителю в МФЦ, </w:t>
            </w:r>
            <w:r w:rsidRPr="007A3C63">
              <w:rPr>
                <w:rFonts w:ascii="Times New Roman" w:hAnsi="Times New Roman"/>
                <w:sz w:val="16"/>
                <w:szCs w:val="16"/>
                <w:u w:val="double"/>
              </w:rPr>
              <w:t>в</w:t>
            </w:r>
            <w:r w:rsidRPr="007A3C63">
              <w:rPr>
                <w:rFonts w:ascii="Times New Roman" w:hAnsi="Times New Roman"/>
                <w:sz w:val="16"/>
                <w:szCs w:val="16"/>
              </w:rPr>
              <w:t xml:space="preserve"> порядке и сроки, предусмотренные Соглашением о взаимодействии.</w:t>
            </w:r>
          </w:p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C" w:rsidRPr="002C703D" w:rsidRDefault="0093518C" w:rsidP="003857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03D">
              <w:rPr>
                <w:rFonts w:ascii="Times New Roman" w:hAnsi="Times New Roman"/>
                <w:bCs/>
                <w:sz w:val="16"/>
                <w:szCs w:val="16"/>
              </w:rPr>
              <w:t>30 календарных дней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8C" w:rsidRPr="002C703D" w:rsidRDefault="0093518C" w:rsidP="0038572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C703D">
              <w:rPr>
                <w:rFonts w:ascii="Times New Roman" w:hAnsi="Times New Roman"/>
                <w:bCs/>
                <w:sz w:val="16"/>
                <w:szCs w:val="16"/>
              </w:rPr>
              <w:t>30 календарных дней</w:t>
            </w:r>
          </w:p>
        </w:tc>
      </w:tr>
    </w:tbl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</w:p>
    <w:p w:rsidR="0093518C" w:rsidRPr="004B0717" w:rsidRDefault="0093518C" w:rsidP="00311C1A">
      <w:pPr>
        <w:rPr>
          <w:rFonts w:ascii="Times New Roman" w:hAnsi="Times New Roman"/>
          <w:b/>
          <w:color w:val="000000"/>
          <w:sz w:val="16"/>
          <w:szCs w:val="16"/>
        </w:rPr>
      </w:pPr>
      <w:r w:rsidRPr="004B0717">
        <w:rPr>
          <w:rFonts w:ascii="Times New Roman" w:hAnsi="Times New Roman"/>
          <w:b/>
          <w:color w:val="000000"/>
          <w:sz w:val="16"/>
          <w:szCs w:val="16"/>
        </w:rPr>
        <w:t>Раздел 7. «Технологические процессы предоставления «подуслуги»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2520"/>
        <w:gridCol w:w="2468"/>
        <w:gridCol w:w="2172"/>
        <w:gridCol w:w="2004"/>
        <w:gridCol w:w="2017"/>
        <w:gridCol w:w="2957"/>
      </w:tblGrid>
      <w:tr w:rsidR="0093518C" w:rsidRPr="007A3C63" w:rsidTr="00385729">
        <w:trPr>
          <w:trHeight w:val="573"/>
        </w:trPr>
        <w:tc>
          <w:tcPr>
            <w:tcW w:w="561" w:type="dxa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86" w:type="dxa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38" w:type="dxa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877" w:type="dxa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048" w:type="dxa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3033" w:type="dxa"/>
            <w:shd w:val="clear" w:color="000000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93518C" w:rsidRPr="007A3C63" w:rsidTr="002B4230">
        <w:trPr>
          <w:trHeight w:val="410"/>
        </w:trPr>
        <w:tc>
          <w:tcPr>
            <w:tcW w:w="561" w:type="dxa"/>
            <w:vAlign w:val="center"/>
          </w:tcPr>
          <w:p w:rsidR="0093518C" w:rsidRPr="004B0717" w:rsidRDefault="0093518C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86" w:type="dxa"/>
            <w:vAlign w:val="center"/>
          </w:tcPr>
          <w:p w:rsidR="0093518C" w:rsidRPr="004B0717" w:rsidRDefault="0093518C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38" w:type="dxa"/>
            <w:vAlign w:val="center"/>
          </w:tcPr>
          <w:p w:rsidR="0093518C" w:rsidRPr="004B0717" w:rsidRDefault="0093518C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7" w:type="dxa"/>
            <w:vAlign w:val="center"/>
          </w:tcPr>
          <w:p w:rsidR="0093518C" w:rsidRPr="004B0717" w:rsidRDefault="0093518C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8" w:type="dxa"/>
            <w:vAlign w:val="center"/>
          </w:tcPr>
          <w:p w:rsidR="0093518C" w:rsidRPr="004B0717" w:rsidRDefault="0093518C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50" w:type="dxa"/>
            <w:vAlign w:val="center"/>
          </w:tcPr>
          <w:p w:rsidR="0093518C" w:rsidRPr="004B0717" w:rsidRDefault="0093518C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33" w:type="dxa"/>
            <w:vAlign w:val="center"/>
          </w:tcPr>
          <w:p w:rsidR="0093518C" w:rsidRPr="004B0717" w:rsidRDefault="0093518C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93518C" w:rsidRPr="007A3C63" w:rsidTr="00DB6A6C">
        <w:trPr>
          <w:trHeight w:val="300"/>
        </w:trPr>
        <w:tc>
          <w:tcPr>
            <w:tcW w:w="14693" w:type="dxa"/>
            <w:gridSpan w:val="7"/>
          </w:tcPr>
          <w:p w:rsidR="0093518C" w:rsidRPr="004B0717" w:rsidRDefault="0093518C" w:rsidP="002B4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«подуслуги» </w:t>
            </w:r>
          </w:p>
          <w:p w:rsidR="0093518C" w:rsidRPr="004B0717" w:rsidRDefault="0093518C" w:rsidP="002B4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93518C" w:rsidRPr="007A3C63" w:rsidTr="00DB6A6C">
        <w:trPr>
          <w:trHeight w:val="300"/>
        </w:trPr>
        <w:tc>
          <w:tcPr>
            <w:tcW w:w="14693" w:type="dxa"/>
            <w:gridSpan w:val="7"/>
          </w:tcPr>
          <w:p w:rsidR="0093518C" w:rsidRPr="004B0717" w:rsidRDefault="0093518C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административной процедуры 1</w:t>
            </w:r>
          </w:p>
        </w:tc>
      </w:tr>
      <w:tr w:rsidR="0093518C" w:rsidRPr="007A3C63" w:rsidTr="002B4230">
        <w:trPr>
          <w:trHeight w:val="392"/>
        </w:trPr>
        <w:tc>
          <w:tcPr>
            <w:tcW w:w="561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586" w:type="dxa"/>
          </w:tcPr>
          <w:p w:rsidR="0093518C" w:rsidRPr="007A3C63" w:rsidRDefault="0093518C" w:rsidP="00A24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  <w:r w:rsidRPr="007A3C63">
              <w:rPr>
                <w:rFonts w:ascii="Times New Roman" w:hAnsi="Times New Roman"/>
                <w:sz w:val="16"/>
                <w:szCs w:val="16"/>
              </w:rPr>
              <w:t>Прием и  регистрация заявления</w:t>
            </w:r>
            <w:r w:rsidRPr="007A3C63">
              <w:rPr>
                <w:rFonts w:ascii="Times New Roman" w:hAnsi="Times New Roman"/>
                <w:color w:val="000000"/>
                <w:sz w:val="16"/>
                <w:szCs w:val="16"/>
              </w:rPr>
              <w:t>;</w:t>
            </w:r>
            <w:r w:rsidRPr="007A3C63">
              <w:rPr>
                <w:rFonts w:ascii="Times New Roman" w:hAnsi="Times New Roman"/>
                <w:sz w:val="16"/>
                <w:szCs w:val="16"/>
              </w:rPr>
              <w:t xml:space="preserve"> направление  заявителю результата</w:t>
            </w:r>
          </w:p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38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 </w:t>
            </w:r>
            <w:r w:rsidRPr="004B0717">
              <w:rPr>
                <w:rFonts w:ascii="Times New Roman" w:hAnsi="Times New Roman"/>
                <w:bCs/>
                <w:sz w:val="16"/>
                <w:szCs w:val="16"/>
              </w:rPr>
              <w:t>Регистрация приема и выдачи документов в журнале учета</w:t>
            </w:r>
          </w:p>
        </w:tc>
        <w:tc>
          <w:tcPr>
            <w:tcW w:w="1877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1 календарный день</w:t>
            </w:r>
          </w:p>
        </w:tc>
        <w:tc>
          <w:tcPr>
            <w:tcW w:w="2048" w:type="dxa"/>
          </w:tcPr>
          <w:p w:rsidR="0093518C" w:rsidRPr="004B0717" w:rsidRDefault="0093518C" w:rsidP="00FF1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Специалист управления образования</w:t>
            </w:r>
          </w:p>
          <w:p w:rsidR="0093518C" w:rsidRPr="004B0717" w:rsidRDefault="0093518C" w:rsidP="00FF1B3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Специалист МФЦ</w:t>
            </w:r>
          </w:p>
        </w:tc>
        <w:tc>
          <w:tcPr>
            <w:tcW w:w="2050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Документы, предоставленные заявителем </w:t>
            </w:r>
          </w:p>
        </w:tc>
        <w:tc>
          <w:tcPr>
            <w:tcW w:w="3033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Документы, образца установленного Законодательством Российской Федерации</w:t>
            </w:r>
          </w:p>
        </w:tc>
      </w:tr>
      <w:tr w:rsidR="0093518C" w:rsidRPr="007A3C63" w:rsidTr="00EE259F">
        <w:trPr>
          <w:trHeight w:val="300"/>
        </w:trPr>
        <w:tc>
          <w:tcPr>
            <w:tcW w:w="14693" w:type="dxa"/>
            <w:gridSpan w:val="7"/>
          </w:tcPr>
          <w:p w:rsidR="0093518C" w:rsidRPr="004B0717" w:rsidRDefault="0093518C" w:rsidP="002B42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административной процедуры 2</w:t>
            </w:r>
          </w:p>
        </w:tc>
      </w:tr>
      <w:tr w:rsidR="0093518C" w:rsidRPr="007A3C63" w:rsidTr="002B4230">
        <w:trPr>
          <w:trHeight w:val="392"/>
        </w:trPr>
        <w:tc>
          <w:tcPr>
            <w:tcW w:w="561" w:type="dxa"/>
          </w:tcPr>
          <w:p w:rsidR="0093518C" w:rsidRPr="004B0717" w:rsidRDefault="0093518C" w:rsidP="00EE259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86" w:type="dxa"/>
          </w:tcPr>
          <w:p w:rsidR="0093518C" w:rsidRPr="004B0717" w:rsidRDefault="0093518C" w:rsidP="002F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Рассмотрение заявления</w:t>
            </w:r>
          </w:p>
        </w:tc>
        <w:tc>
          <w:tcPr>
            <w:tcW w:w="2538" w:type="dxa"/>
          </w:tcPr>
          <w:p w:rsidR="0093518C" w:rsidRPr="004B0717" w:rsidRDefault="0093518C" w:rsidP="002F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Принятие решения</w:t>
            </w:r>
          </w:p>
        </w:tc>
        <w:tc>
          <w:tcPr>
            <w:tcW w:w="1877" w:type="dxa"/>
          </w:tcPr>
          <w:p w:rsidR="0093518C" w:rsidRPr="007A3C63" w:rsidRDefault="0093518C" w:rsidP="002C70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1 рабочий день – в случае личного обращения заявителя в орган местного самоуправления;</w:t>
            </w:r>
          </w:p>
          <w:p w:rsidR="0093518C" w:rsidRPr="007A3C63" w:rsidRDefault="0093518C" w:rsidP="002C70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10 рабочих дней – в случае обращения через МФЦ, Единый и региональный порталы, либо официальный сайт министерства образования Саратовской области (www.minobr.saratov.gov.ru);</w:t>
            </w:r>
          </w:p>
          <w:p w:rsidR="0093518C" w:rsidRPr="007A3C63" w:rsidRDefault="0093518C" w:rsidP="002C703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в части выдачи (направления) заявителю уведомления о направлении ребенка в МДОУ:</w:t>
            </w:r>
          </w:p>
          <w:p w:rsidR="0093518C" w:rsidRPr="004B0717" w:rsidRDefault="0093518C" w:rsidP="002C70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5 рабочих дней со дня принятия решения о направлении ребенка в МДОУ.</w:t>
            </w:r>
          </w:p>
        </w:tc>
        <w:tc>
          <w:tcPr>
            <w:tcW w:w="2048" w:type="dxa"/>
          </w:tcPr>
          <w:p w:rsidR="0093518C" w:rsidRPr="004B0717" w:rsidRDefault="0093518C" w:rsidP="0057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Специалист управления образования</w:t>
            </w:r>
          </w:p>
        </w:tc>
        <w:tc>
          <w:tcPr>
            <w:tcW w:w="2050" w:type="dxa"/>
          </w:tcPr>
          <w:p w:rsidR="0093518C" w:rsidRPr="004B0717" w:rsidRDefault="0093518C" w:rsidP="0057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Документы, предоставленные заявителем </w:t>
            </w:r>
          </w:p>
        </w:tc>
        <w:tc>
          <w:tcPr>
            <w:tcW w:w="3033" w:type="dxa"/>
          </w:tcPr>
          <w:p w:rsidR="0093518C" w:rsidRPr="004B0717" w:rsidRDefault="0093518C" w:rsidP="005767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 Документы, образца установленного Законодательством Российской Федерации</w:t>
            </w:r>
          </w:p>
        </w:tc>
      </w:tr>
      <w:tr w:rsidR="0093518C" w:rsidRPr="007A3C63" w:rsidTr="00DB6A6C">
        <w:trPr>
          <w:trHeight w:val="300"/>
        </w:trPr>
        <w:tc>
          <w:tcPr>
            <w:tcW w:w="14693" w:type="dxa"/>
            <w:gridSpan w:val="7"/>
          </w:tcPr>
          <w:p w:rsidR="0093518C" w:rsidRPr="004B0717" w:rsidRDefault="0093518C" w:rsidP="002B42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административной процедуры 3</w:t>
            </w:r>
          </w:p>
        </w:tc>
      </w:tr>
      <w:tr w:rsidR="0093518C" w:rsidRPr="007A3C63" w:rsidTr="002B4230">
        <w:trPr>
          <w:trHeight w:val="300"/>
        </w:trPr>
        <w:tc>
          <w:tcPr>
            <w:tcW w:w="561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586" w:type="dxa"/>
          </w:tcPr>
          <w:p w:rsidR="0093518C" w:rsidRPr="004B0717" w:rsidRDefault="0093518C" w:rsidP="002F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 xml:space="preserve"> Конечный результат </w:t>
            </w:r>
          </w:p>
        </w:tc>
        <w:tc>
          <w:tcPr>
            <w:tcW w:w="2538" w:type="dxa"/>
          </w:tcPr>
          <w:p w:rsidR="0093518C" w:rsidRPr="004B0717" w:rsidRDefault="0093518C" w:rsidP="002F79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Выдача уведомления</w:t>
            </w:r>
          </w:p>
        </w:tc>
        <w:tc>
          <w:tcPr>
            <w:tcW w:w="1877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календарный день</w:t>
            </w:r>
          </w:p>
        </w:tc>
        <w:tc>
          <w:tcPr>
            <w:tcW w:w="2048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Специалист МФЦ</w:t>
            </w:r>
          </w:p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Специалист управления образования</w:t>
            </w:r>
          </w:p>
        </w:tc>
        <w:tc>
          <w:tcPr>
            <w:tcW w:w="2050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033" w:type="dxa"/>
          </w:tcPr>
          <w:p w:rsidR="0093518C" w:rsidRPr="004B0717" w:rsidRDefault="0093518C" w:rsidP="00DB6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sz w:val="16"/>
                <w:szCs w:val="16"/>
              </w:rPr>
              <w:t> Документы, образца установленного Законодательством Российской Федерации</w:t>
            </w:r>
          </w:p>
        </w:tc>
      </w:tr>
    </w:tbl>
    <w:p w:rsidR="0093518C" w:rsidRPr="004B0717" w:rsidRDefault="0093518C" w:rsidP="00311C1A">
      <w:pPr>
        <w:rPr>
          <w:rFonts w:ascii="Times New Roman" w:hAnsi="Times New Roman"/>
          <w:sz w:val="16"/>
          <w:szCs w:val="16"/>
        </w:rPr>
        <w:sectPr w:rsidR="0093518C" w:rsidRPr="004B0717" w:rsidSect="00C82533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93518C" w:rsidRPr="004B0717" w:rsidRDefault="0093518C" w:rsidP="00311C1A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4B0717">
        <w:rPr>
          <w:rFonts w:ascii="Times New Roman" w:hAnsi="Times New Roman"/>
          <w:b/>
          <w:color w:val="000000"/>
          <w:sz w:val="16"/>
          <w:szCs w:val="16"/>
        </w:rPr>
        <w:t>Раздел 8. «Особенности предоставления  «подуслуги» в электронной форме»</w:t>
      </w:r>
    </w:p>
    <w:p w:rsidR="0093518C" w:rsidRPr="004B0717" w:rsidRDefault="0093518C" w:rsidP="00311C1A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4"/>
        <w:gridCol w:w="2129"/>
        <w:gridCol w:w="2803"/>
        <w:gridCol w:w="2537"/>
        <w:gridCol w:w="2446"/>
        <w:gridCol w:w="2437"/>
      </w:tblGrid>
      <w:tr w:rsidR="0093518C" w:rsidRPr="007A3C63" w:rsidTr="00385729">
        <w:trPr>
          <w:trHeight w:val="70"/>
        </w:trPr>
        <w:tc>
          <w:tcPr>
            <w:tcW w:w="823" w:type="pct"/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720" w:type="pct"/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948" w:type="pct"/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858" w:type="pct"/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827" w:type="pct"/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824" w:type="pct"/>
            <w:shd w:val="clear" w:color="auto" w:fill="CCFFCC"/>
          </w:tcPr>
          <w:p w:rsidR="0093518C" w:rsidRPr="004B0717" w:rsidRDefault="0093518C" w:rsidP="003857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93518C" w:rsidRPr="007A3C63" w:rsidTr="00DD6DF9">
        <w:trPr>
          <w:trHeight w:val="70"/>
        </w:trPr>
        <w:tc>
          <w:tcPr>
            <w:tcW w:w="823" w:type="pct"/>
          </w:tcPr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pct"/>
          </w:tcPr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8" w:type="pct"/>
          </w:tcPr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8" w:type="pct"/>
          </w:tcPr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pct"/>
          </w:tcPr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24" w:type="pct"/>
          </w:tcPr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93518C" w:rsidRPr="007A3C63" w:rsidTr="00DD6DF9">
        <w:trPr>
          <w:trHeight w:val="70"/>
        </w:trPr>
        <w:tc>
          <w:tcPr>
            <w:tcW w:w="5000" w:type="pct"/>
            <w:gridSpan w:val="6"/>
          </w:tcPr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B071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«подуслуги» </w:t>
            </w:r>
          </w:p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</w:tr>
      <w:tr w:rsidR="0093518C" w:rsidRPr="007A3C63" w:rsidTr="00FD0EE2">
        <w:trPr>
          <w:trHeight w:val="70"/>
        </w:trPr>
        <w:tc>
          <w:tcPr>
            <w:tcW w:w="823" w:type="pct"/>
          </w:tcPr>
          <w:p w:rsidR="0093518C" w:rsidRPr="004B0717" w:rsidRDefault="0093518C" w:rsidP="002C703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</w:t>
            </w:r>
          </w:p>
        </w:tc>
        <w:tc>
          <w:tcPr>
            <w:tcW w:w="720" w:type="pct"/>
          </w:tcPr>
          <w:p w:rsidR="0093518C" w:rsidRPr="007A3C63" w:rsidRDefault="0093518C" w:rsidP="002C70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посредством личного обращения заявителя </w:t>
            </w:r>
            <w:r w:rsidRPr="007A3C63">
              <w:rPr>
                <w:rFonts w:ascii="Times New Roman" w:hAnsi="Times New Roman"/>
                <w:sz w:val="16"/>
                <w:szCs w:val="16"/>
              </w:rPr>
              <w:t xml:space="preserve">(представителя заявителя) </w:t>
            </w:r>
            <w:r w:rsidRPr="007A3C63">
              <w:rPr>
                <w:rFonts w:ascii="Times New Roman" w:hAnsi="Times New Roman"/>
                <w:color w:val="000000"/>
                <w:sz w:val="16"/>
                <w:szCs w:val="16"/>
              </w:rPr>
              <w:t>в подразделение;</w:t>
            </w:r>
          </w:p>
          <w:p w:rsidR="0093518C" w:rsidRPr="007A3C63" w:rsidRDefault="0093518C" w:rsidP="002C70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посредством личного обращения заявителя </w:t>
            </w:r>
            <w:r w:rsidRPr="007A3C63">
              <w:rPr>
                <w:rFonts w:ascii="Times New Roman" w:hAnsi="Times New Roman"/>
                <w:sz w:val="16"/>
                <w:szCs w:val="16"/>
              </w:rPr>
              <w:t xml:space="preserve">(представителя заявителя) </w:t>
            </w:r>
            <w:r w:rsidRPr="007A3C63">
              <w:rPr>
                <w:rFonts w:ascii="Times New Roman" w:hAnsi="Times New Roman"/>
                <w:color w:val="000000"/>
                <w:sz w:val="16"/>
                <w:szCs w:val="16"/>
              </w:rPr>
              <w:t>в МФЦ;</w:t>
            </w:r>
          </w:p>
          <w:p w:rsidR="0093518C" w:rsidRPr="007A3C63" w:rsidRDefault="0093518C" w:rsidP="002C70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color w:val="000000"/>
                <w:sz w:val="16"/>
                <w:szCs w:val="16"/>
              </w:rPr>
              <w:t>посредством почтового отправления;</w:t>
            </w:r>
          </w:p>
          <w:p w:rsidR="0093518C" w:rsidRPr="007A3C63" w:rsidRDefault="0093518C" w:rsidP="002C703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посредством направления в электронном виде через </w:t>
            </w:r>
            <w:r w:rsidRPr="007A3C63">
              <w:rPr>
                <w:rFonts w:ascii="Times New Roman" w:hAnsi="Times New Roman"/>
                <w:sz w:val="16"/>
                <w:szCs w:val="16"/>
              </w:rPr>
              <w:t>Единый и региональный порталы</w:t>
            </w:r>
            <w:r w:rsidRPr="007A3C63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48" w:type="pct"/>
          </w:tcPr>
          <w:p w:rsidR="0093518C" w:rsidRPr="008C2929" w:rsidRDefault="0093518C" w:rsidP="00037F8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8C292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 xml:space="preserve">По эл. 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п</w:t>
            </w:r>
            <w:r w:rsidRPr="008C292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очте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,</w:t>
            </w:r>
            <w:r w:rsidRPr="008C2929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с использованием услуг почтовой связи</w:t>
            </w:r>
          </w:p>
        </w:tc>
        <w:tc>
          <w:tcPr>
            <w:tcW w:w="858" w:type="pct"/>
          </w:tcPr>
          <w:p w:rsidR="0093518C" w:rsidRPr="004B0717" w:rsidRDefault="0093518C" w:rsidP="002C703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4B071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Госпо</w:t>
            </w:r>
            <w:r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ш</w:t>
            </w:r>
            <w:r w:rsidRPr="004B0717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лина не взимается</w:t>
            </w:r>
          </w:p>
        </w:tc>
        <w:tc>
          <w:tcPr>
            <w:tcW w:w="827" w:type="pct"/>
          </w:tcPr>
          <w:p w:rsidR="0093518C" w:rsidRPr="007A3C63" w:rsidRDefault="0093518C" w:rsidP="002C7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      </w:r>
          </w:p>
          <w:p w:rsidR="0093518C" w:rsidRPr="004B0717" w:rsidRDefault="0093518C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4" w:type="pct"/>
          </w:tcPr>
          <w:p w:rsidR="0093518C" w:rsidRPr="004B0717" w:rsidRDefault="0093518C" w:rsidP="002C703D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7A3C63">
              <w:rPr>
                <w:rFonts w:ascii="Times New Roman" w:hAnsi="Times New Roman"/>
                <w:sz w:val="16"/>
                <w:szCs w:val="16"/>
              </w:rPr>
              <w:t>Жалоба подается в орган местного самоуправления в письменной форме на бумажном носителе или в электронной форме</w:t>
            </w:r>
          </w:p>
        </w:tc>
      </w:tr>
    </w:tbl>
    <w:p w:rsidR="0093518C" w:rsidRDefault="0093518C" w:rsidP="002C5583">
      <w:pPr>
        <w:rPr>
          <w:rFonts w:ascii="Times New Roman" w:hAnsi="Times New Roman"/>
          <w:sz w:val="16"/>
          <w:szCs w:val="16"/>
        </w:rPr>
      </w:pPr>
    </w:p>
    <w:p w:rsidR="0093518C" w:rsidRDefault="0093518C" w:rsidP="002C5583">
      <w:pPr>
        <w:rPr>
          <w:rFonts w:ascii="Times New Roman" w:hAnsi="Times New Roman"/>
          <w:sz w:val="16"/>
          <w:szCs w:val="16"/>
        </w:rPr>
      </w:pPr>
    </w:p>
    <w:p w:rsidR="0093518C" w:rsidRDefault="0093518C" w:rsidP="002C5583">
      <w:pPr>
        <w:rPr>
          <w:rFonts w:ascii="Times New Roman" w:hAnsi="Times New Roman"/>
          <w:sz w:val="16"/>
          <w:szCs w:val="16"/>
        </w:rPr>
      </w:pPr>
    </w:p>
    <w:p w:rsidR="0093518C" w:rsidRDefault="0093518C" w:rsidP="002C5583">
      <w:pPr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pt;margin-top:11.4pt;width:275pt;height:152.75pt;z-index:-251658240">
            <v:imagedata r:id="rId9" o:title=""/>
          </v:shape>
        </w:pict>
      </w:r>
      <w:r>
        <w:rPr>
          <w:noProof/>
        </w:rPr>
        <w:pict>
          <v:shape id="_x0000_s1027" type="#_x0000_t75" style="position:absolute;margin-left:533.5pt;margin-top:1pt;width:148.5pt;height:102.6pt;z-index:-251659264">
            <v:imagedata r:id="rId10" o:title=""/>
          </v:shape>
        </w:pict>
      </w:r>
    </w:p>
    <w:p w:rsidR="0093518C" w:rsidRPr="004B0717" w:rsidRDefault="0093518C" w:rsidP="002C5583">
      <w:pPr>
        <w:rPr>
          <w:rFonts w:ascii="Times New Roman" w:hAnsi="Times New Roman"/>
          <w:sz w:val="16"/>
          <w:szCs w:val="16"/>
        </w:rPr>
      </w:pPr>
    </w:p>
    <w:sectPr w:rsidR="0093518C" w:rsidRPr="004B0717" w:rsidSect="00C8253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8C" w:rsidRDefault="0093518C" w:rsidP="00B951E8">
      <w:pPr>
        <w:spacing w:after="0" w:line="240" w:lineRule="auto"/>
      </w:pPr>
      <w:r>
        <w:separator/>
      </w:r>
    </w:p>
  </w:endnote>
  <w:endnote w:type="continuationSeparator" w:id="0">
    <w:p w:rsidR="0093518C" w:rsidRDefault="0093518C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18C" w:rsidRDefault="0093518C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93518C" w:rsidRDefault="00935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8C" w:rsidRDefault="0093518C" w:rsidP="00B951E8">
      <w:pPr>
        <w:spacing w:after="0" w:line="240" w:lineRule="auto"/>
      </w:pPr>
      <w:r>
        <w:separator/>
      </w:r>
    </w:p>
  </w:footnote>
  <w:footnote w:type="continuationSeparator" w:id="0">
    <w:p w:rsidR="0093518C" w:rsidRDefault="0093518C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cs="Times New Roman" w:hint="default"/>
      </w:rPr>
    </w:lvl>
  </w:abstractNum>
  <w:abstractNum w:abstractNumId="17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26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14"/>
  </w:num>
  <w:num w:numId="5">
    <w:abstractNumId w:val="25"/>
  </w:num>
  <w:num w:numId="6">
    <w:abstractNumId w:val="12"/>
  </w:num>
  <w:num w:numId="7">
    <w:abstractNumId w:val="13"/>
  </w:num>
  <w:num w:numId="8">
    <w:abstractNumId w:val="10"/>
  </w:num>
  <w:num w:numId="9">
    <w:abstractNumId w:val="23"/>
  </w:num>
  <w:num w:numId="10">
    <w:abstractNumId w:val="26"/>
  </w:num>
  <w:num w:numId="11">
    <w:abstractNumId w:val="28"/>
  </w:num>
  <w:num w:numId="12">
    <w:abstractNumId w:val="15"/>
  </w:num>
  <w:num w:numId="13">
    <w:abstractNumId w:val="20"/>
  </w:num>
  <w:num w:numId="14">
    <w:abstractNumId w:val="6"/>
  </w:num>
  <w:num w:numId="15">
    <w:abstractNumId w:val="24"/>
  </w:num>
  <w:num w:numId="16">
    <w:abstractNumId w:val="5"/>
  </w:num>
  <w:num w:numId="17">
    <w:abstractNumId w:val="22"/>
  </w:num>
  <w:num w:numId="18">
    <w:abstractNumId w:val="19"/>
  </w:num>
  <w:num w:numId="19">
    <w:abstractNumId w:val="4"/>
  </w:num>
  <w:num w:numId="20">
    <w:abstractNumId w:val="8"/>
  </w:num>
  <w:num w:numId="21">
    <w:abstractNumId w:val="9"/>
  </w:num>
  <w:num w:numId="22">
    <w:abstractNumId w:val="7"/>
  </w:num>
  <w:num w:numId="23">
    <w:abstractNumId w:val="27"/>
  </w:num>
  <w:num w:numId="24">
    <w:abstractNumId w:val="2"/>
  </w:num>
  <w:num w:numId="25">
    <w:abstractNumId w:val="1"/>
  </w:num>
  <w:num w:numId="26">
    <w:abstractNumId w:val="21"/>
  </w:num>
  <w:num w:numId="27">
    <w:abstractNumId w:val="16"/>
  </w:num>
  <w:num w:numId="28">
    <w:abstractNumId w:val="18"/>
  </w:num>
  <w:num w:numId="29">
    <w:abstractNumId w:val="30"/>
  </w:num>
  <w:num w:numId="30">
    <w:abstractNumId w:val="11"/>
  </w:num>
  <w:num w:numId="31">
    <w:abstractNumId w:val="32"/>
  </w:num>
  <w:num w:numId="32">
    <w:abstractNumId w:val="0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948"/>
    <w:rsid w:val="00000FB6"/>
    <w:rsid w:val="000040F1"/>
    <w:rsid w:val="00010340"/>
    <w:rsid w:val="00012165"/>
    <w:rsid w:val="000149EC"/>
    <w:rsid w:val="00017130"/>
    <w:rsid w:val="00020680"/>
    <w:rsid w:val="00026916"/>
    <w:rsid w:val="000305E1"/>
    <w:rsid w:val="00031EC3"/>
    <w:rsid w:val="00037F8F"/>
    <w:rsid w:val="000943C3"/>
    <w:rsid w:val="000A01B9"/>
    <w:rsid w:val="000A45D6"/>
    <w:rsid w:val="000A78A6"/>
    <w:rsid w:val="000B5D9A"/>
    <w:rsid w:val="000C12FA"/>
    <w:rsid w:val="000E0E1C"/>
    <w:rsid w:val="000E19B1"/>
    <w:rsid w:val="000E42F0"/>
    <w:rsid w:val="000F2E65"/>
    <w:rsid w:val="000F7C87"/>
    <w:rsid w:val="00104D2E"/>
    <w:rsid w:val="001272BD"/>
    <w:rsid w:val="00132012"/>
    <w:rsid w:val="001453E8"/>
    <w:rsid w:val="00150C4B"/>
    <w:rsid w:val="001538F0"/>
    <w:rsid w:val="001708BF"/>
    <w:rsid w:val="00176AFA"/>
    <w:rsid w:val="00181A2E"/>
    <w:rsid w:val="0018513C"/>
    <w:rsid w:val="001A1AD9"/>
    <w:rsid w:val="001A3A26"/>
    <w:rsid w:val="001A79FF"/>
    <w:rsid w:val="001B7643"/>
    <w:rsid w:val="001D1B4C"/>
    <w:rsid w:val="001D46B7"/>
    <w:rsid w:val="001D4A95"/>
    <w:rsid w:val="001E021D"/>
    <w:rsid w:val="001E39DF"/>
    <w:rsid w:val="001E3A80"/>
    <w:rsid w:val="001F0BCE"/>
    <w:rsid w:val="001F1CDA"/>
    <w:rsid w:val="001F6C1E"/>
    <w:rsid w:val="00200EF2"/>
    <w:rsid w:val="00205D70"/>
    <w:rsid w:val="00207A10"/>
    <w:rsid w:val="0021366F"/>
    <w:rsid w:val="00223E26"/>
    <w:rsid w:val="0023757F"/>
    <w:rsid w:val="00246DEA"/>
    <w:rsid w:val="00256084"/>
    <w:rsid w:val="002560ED"/>
    <w:rsid w:val="002605AB"/>
    <w:rsid w:val="00262C51"/>
    <w:rsid w:val="002652D6"/>
    <w:rsid w:val="0027299E"/>
    <w:rsid w:val="00277DB0"/>
    <w:rsid w:val="00280ABE"/>
    <w:rsid w:val="00280CCD"/>
    <w:rsid w:val="0028648C"/>
    <w:rsid w:val="00290ADC"/>
    <w:rsid w:val="002A0994"/>
    <w:rsid w:val="002A0B95"/>
    <w:rsid w:val="002A2566"/>
    <w:rsid w:val="002A29E3"/>
    <w:rsid w:val="002A5080"/>
    <w:rsid w:val="002A6613"/>
    <w:rsid w:val="002B4230"/>
    <w:rsid w:val="002B4F7D"/>
    <w:rsid w:val="002B70A2"/>
    <w:rsid w:val="002C2032"/>
    <w:rsid w:val="002C5583"/>
    <w:rsid w:val="002C703D"/>
    <w:rsid w:val="002D3A47"/>
    <w:rsid w:val="002E357A"/>
    <w:rsid w:val="002E4AD3"/>
    <w:rsid w:val="002F78C7"/>
    <w:rsid w:val="002F79A1"/>
    <w:rsid w:val="0030216F"/>
    <w:rsid w:val="00303899"/>
    <w:rsid w:val="003100E9"/>
    <w:rsid w:val="00311C1A"/>
    <w:rsid w:val="003125FA"/>
    <w:rsid w:val="00326243"/>
    <w:rsid w:val="00330AF2"/>
    <w:rsid w:val="00335BA8"/>
    <w:rsid w:val="00341E64"/>
    <w:rsid w:val="00355B95"/>
    <w:rsid w:val="00360385"/>
    <w:rsid w:val="003646D7"/>
    <w:rsid w:val="003755CB"/>
    <w:rsid w:val="00385729"/>
    <w:rsid w:val="00387CD4"/>
    <w:rsid w:val="00391943"/>
    <w:rsid w:val="00393B28"/>
    <w:rsid w:val="003A22C1"/>
    <w:rsid w:val="003B481A"/>
    <w:rsid w:val="003B6B6A"/>
    <w:rsid w:val="003C3D84"/>
    <w:rsid w:val="003C5E7E"/>
    <w:rsid w:val="003D1BE5"/>
    <w:rsid w:val="003D2E0D"/>
    <w:rsid w:val="003F1143"/>
    <w:rsid w:val="003F6465"/>
    <w:rsid w:val="003F6FD9"/>
    <w:rsid w:val="00400F2F"/>
    <w:rsid w:val="004117A8"/>
    <w:rsid w:val="0041497B"/>
    <w:rsid w:val="0041685A"/>
    <w:rsid w:val="00426330"/>
    <w:rsid w:val="00432BE4"/>
    <w:rsid w:val="00442A6B"/>
    <w:rsid w:val="004615BB"/>
    <w:rsid w:val="00465803"/>
    <w:rsid w:val="0046794F"/>
    <w:rsid w:val="00470068"/>
    <w:rsid w:val="00475398"/>
    <w:rsid w:val="00476C14"/>
    <w:rsid w:val="00482FA3"/>
    <w:rsid w:val="0048451F"/>
    <w:rsid w:val="00492D74"/>
    <w:rsid w:val="00494E7F"/>
    <w:rsid w:val="00495C2D"/>
    <w:rsid w:val="00496B26"/>
    <w:rsid w:val="004B0717"/>
    <w:rsid w:val="004B59F5"/>
    <w:rsid w:val="004C4948"/>
    <w:rsid w:val="004C7930"/>
    <w:rsid w:val="004C7BFA"/>
    <w:rsid w:val="004D2786"/>
    <w:rsid w:val="004D42D3"/>
    <w:rsid w:val="004E23F9"/>
    <w:rsid w:val="004E2462"/>
    <w:rsid w:val="004E3319"/>
    <w:rsid w:val="004E664F"/>
    <w:rsid w:val="005149D3"/>
    <w:rsid w:val="00563ACE"/>
    <w:rsid w:val="00576795"/>
    <w:rsid w:val="00580383"/>
    <w:rsid w:val="00597B6B"/>
    <w:rsid w:val="00597DB9"/>
    <w:rsid w:val="005A24A9"/>
    <w:rsid w:val="005B03FD"/>
    <w:rsid w:val="005B7024"/>
    <w:rsid w:val="005C1D70"/>
    <w:rsid w:val="005D48C8"/>
    <w:rsid w:val="005E40F4"/>
    <w:rsid w:val="005E599D"/>
    <w:rsid w:val="005F33AA"/>
    <w:rsid w:val="005F5156"/>
    <w:rsid w:val="006012D4"/>
    <w:rsid w:val="006179C7"/>
    <w:rsid w:val="00617F52"/>
    <w:rsid w:val="00621E0E"/>
    <w:rsid w:val="00622529"/>
    <w:rsid w:val="00624710"/>
    <w:rsid w:val="00636257"/>
    <w:rsid w:val="006364AC"/>
    <w:rsid w:val="00642D4C"/>
    <w:rsid w:val="006442F7"/>
    <w:rsid w:val="00644E2D"/>
    <w:rsid w:val="00652593"/>
    <w:rsid w:val="00654AAF"/>
    <w:rsid w:val="00654C1A"/>
    <w:rsid w:val="00661723"/>
    <w:rsid w:val="0066182F"/>
    <w:rsid w:val="00663B97"/>
    <w:rsid w:val="00665326"/>
    <w:rsid w:val="0066724D"/>
    <w:rsid w:val="00687A8E"/>
    <w:rsid w:val="00691448"/>
    <w:rsid w:val="006940B6"/>
    <w:rsid w:val="006A043B"/>
    <w:rsid w:val="006A2CA7"/>
    <w:rsid w:val="006B097B"/>
    <w:rsid w:val="006C11D4"/>
    <w:rsid w:val="006C740E"/>
    <w:rsid w:val="006D0343"/>
    <w:rsid w:val="006D0C4C"/>
    <w:rsid w:val="006E19EF"/>
    <w:rsid w:val="006E376D"/>
    <w:rsid w:val="006E3D92"/>
    <w:rsid w:val="006E77EC"/>
    <w:rsid w:val="006E79A8"/>
    <w:rsid w:val="006F0628"/>
    <w:rsid w:val="006F0CFC"/>
    <w:rsid w:val="006F49E5"/>
    <w:rsid w:val="006F70EF"/>
    <w:rsid w:val="007003A3"/>
    <w:rsid w:val="00700D29"/>
    <w:rsid w:val="00716D33"/>
    <w:rsid w:val="007260A5"/>
    <w:rsid w:val="00727BF5"/>
    <w:rsid w:val="007304AF"/>
    <w:rsid w:val="00743378"/>
    <w:rsid w:val="007510C3"/>
    <w:rsid w:val="00752636"/>
    <w:rsid w:val="00752863"/>
    <w:rsid w:val="007552D8"/>
    <w:rsid w:val="00756410"/>
    <w:rsid w:val="00756A4F"/>
    <w:rsid w:val="0076763C"/>
    <w:rsid w:val="007735A6"/>
    <w:rsid w:val="007907BA"/>
    <w:rsid w:val="00792423"/>
    <w:rsid w:val="007A1FFE"/>
    <w:rsid w:val="007A2615"/>
    <w:rsid w:val="007A3C63"/>
    <w:rsid w:val="007A5DC1"/>
    <w:rsid w:val="007A6340"/>
    <w:rsid w:val="007C1CA7"/>
    <w:rsid w:val="007C2D1D"/>
    <w:rsid w:val="007C4F88"/>
    <w:rsid w:val="007C67EF"/>
    <w:rsid w:val="007C74AF"/>
    <w:rsid w:val="007D6D22"/>
    <w:rsid w:val="007E3C62"/>
    <w:rsid w:val="007F679B"/>
    <w:rsid w:val="008010D0"/>
    <w:rsid w:val="0080183E"/>
    <w:rsid w:val="0081458E"/>
    <w:rsid w:val="008329CE"/>
    <w:rsid w:val="0083584B"/>
    <w:rsid w:val="00846F87"/>
    <w:rsid w:val="00850C71"/>
    <w:rsid w:val="008574A5"/>
    <w:rsid w:val="00861F94"/>
    <w:rsid w:val="008651DE"/>
    <w:rsid w:val="00865B9D"/>
    <w:rsid w:val="0086625F"/>
    <w:rsid w:val="00881961"/>
    <w:rsid w:val="0088249B"/>
    <w:rsid w:val="0089611E"/>
    <w:rsid w:val="008A1DA9"/>
    <w:rsid w:val="008A4ECC"/>
    <w:rsid w:val="008C0A0C"/>
    <w:rsid w:val="008C2929"/>
    <w:rsid w:val="008C2CDF"/>
    <w:rsid w:val="008D13E5"/>
    <w:rsid w:val="008D2244"/>
    <w:rsid w:val="008D37B3"/>
    <w:rsid w:val="008D755E"/>
    <w:rsid w:val="008D7F88"/>
    <w:rsid w:val="008E5F62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48D"/>
    <w:rsid w:val="009246D1"/>
    <w:rsid w:val="00924DEF"/>
    <w:rsid w:val="00926A50"/>
    <w:rsid w:val="0093518C"/>
    <w:rsid w:val="00937C1C"/>
    <w:rsid w:val="009512D1"/>
    <w:rsid w:val="00983169"/>
    <w:rsid w:val="00983505"/>
    <w:rsid w:val="009852B4"/>
    <w:rsid w:val="00991C7A"/>
    <w:rsid w:val="00992FA5"/>
    <w:rsid w:val="00995E02"/>
    <w:rsid w:val="009A2A01"/>
    <w:rsid w:val="009B3ED0"/>
    <w:rsid w:val="009C1E34"/>
    <w:rsid w:val="009C6FBB"/>
    <w:rsid w:val="009F476E"/>
    <w:rsid w:val="00A02E24"/>
    <w:rsid w:val="00A03EB1"/>
    <w:rsid w:val="00A241FD"/>
    <w:rsid w:val="00A244C5"/>
    <w:rsid w:val="00A33212"/>
    <w:rsid w:val="00A346B2"/>
    <w:rsid w:val="00A475C6"/>
    <w:rsid w:val="00A47734"/>
    <w:rsid w:val="00A5036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1F51"/>
    <w:rsid w:val="00A93401"/>
    <w:rsid w:val="00A9753B"/>
    <w:rsid w:val="00AA3335"/>
    <w:rsid w:val="00AD61A0"/>
    <w:rsid w:val="00AD66B4"/>
    <w:rsid w:val="00B00170"/>
    <w:rsid w:val="00B04CA4"/>
    <w:rsid w:val="00B1288C"/>
    <w:rsid w:val="00B12B22"/>
    <w:rsid w:val="00B212D4"/>
    <w:rsid w:val="00B23695"/>
    <w:rsid w:val="00B24D47"/>
    <w:rsid w:val="00B30AEE"/>
    <w:rsid w:val="00B31430"/>
    <w:rsid w:val="00B402E6"/>
    <w:rsid w:val="00B47FAE"/>
    <w:rsid w:val="00B54C13"/>
    <w:rsid w:val="00B558BA"/>
    <w:rsid w:val="00B61B6B"/>
    <w:rsid w:val="00B63D7A"/>
    <w:rsid w:val="00B66604"/>
    <w:rsid w:val="00B66BC6"/>
    <w:rsid w:val="00B7174B"/>
    <w:rsid w:val="00B76847"/>
    <w:rsid w:val="00B81FD3"/>
    <w:rsid w:val="00B82832"/>
    <w:rsid w:val="00B951E8"/>
    <w:rsid w:val="00B95F57"/>
    <w:rsid w:val="00B96EC2"/>
    <w:rsid w:val="00BA2BA7"/>
    <w:rsid w:val="00BB679C"/>
    <w:rsid w:val="00BD4F5B"/>
    <w:rsid w:val="00BD6EDA"/>
    <w:rsid w:val="00BE6E26"/>
    <w:rsid w:val="00BE72DA"/>
    <w:rsid w:val="00BF1386"/>
    <w:rsid w:val="00BF70D0"/>
    <w:rsid w:val="00BF7763"/>
    <w:rsid w:val="00C030A5"/>
    <w:rsid w:val="00C16251"/>
    <w:rsid w:val="00C1797E"/>
    <w:rsid w:val="00C20B19"/>
    <w:rsid w:val="00C262B9"/>
    <w:rsid w:val="00C4023B"/>
    <w:rsid w:val="00C47824"/>
    <w:rsid w:val="00C557D7"/>
    <w:rsid w:val="00C56BBA"/>
    <w:rsid w:val="00C6451B"/>
    <w:rsid w:val="00C6530A"/>
    <w:rsid w:val="00C76412"/>
    <w:rsid w:val="00C82533"/>
    <w:rsid w:val="00C92946"/>
    <w:rsid w:val="00C95FBE"/>
    <w:rsid w:val="00C97801"/>
    <w:rsid w:val="00CA5533"/>
    <w:rsid w:val="00CA7C78"/>
    <w:rsid w:val="00CC328F"/>
    <w:rsid w:val="00CD0128"/>
    <w:rsid w:val="00CD1DC0"/>
    <w:rsid w:val="00CD51C7"/>
    <w:rsid w:val="00CD798F"/>
    <w:rsid w:val="00CD7BFA"/>
    <w:rsid w:val="00CE0F2D"/>
    <w:rsid w:val="00CF0A04"/>
    <w:rsid w:val="00CF1561"/>
    <w:rsid w:val="00CF49D5"/>
    <w:rsid w:val="00CF658D"/>
    <w:rsid w:val="00D07DC2"/>
    <w:rsid w:val="00D1349A"/>
    <w:rsid w:val="00D14B86"/>
    <w:rsid w:val="00D16C52"/>
    <w:rsid w:val="00D24ED3"/>
    <w:rsid w:val="00D27512"/>
    <w:rsid w:val="00D42D15"/>
    <w:rsid w:val="00D5259F"/>
    <w:rsid w:val="00D540EF"/>
    <w:rsid w:val="00D57F6D"/>
    <w:rsid w:val="00D70E4D"/>
    <w:rsid w:val="00D73314"/>
    <w:rsid w:val="00D7628F"/>
    <w:rsid w:val="00D76A96"/>
    <w:rsid w:val="00D807C7"/>
    <w:rsid w:val="00D811F9"/>
    <w:rsid w:val="00D82680"/>
    <w:rsid w:val="00D82C68"/>
    <w:rsid w:val="00D86A18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DF9"/>
    <w:rsid w:val="00DF14D7"/>
    <w:rsid w:val="00E02EE5"/>
    <w:rsid w:val="00E15F1D"/>
    <w:rsid w:val="00E243B8"/>
    <w:rsid w:val="00E4085C"/>
    <w:rsid w:val="00E5270F"/>
    <w:rsid w:val="00E54728"/>
    <w:rsid w:val="00E57DB9"/>
    <w:rsid w:val="00E63C45"/>
    <w:rsid w:val="00E64542"/>
    <w:rsid w:val="00E65CF5"/>
    <w:rsid w:val="00E81AE8"/>
    <w:rsid w:val="00E83C5A"/>
    <w:rsid w:val="00E87552"/>
    <w:rsid w:val="00EA1DBD"/>
    <w:rsid w:val="00EA223B"/>
    <w:rsid w:val="00EA31D9"/>
    <w:rsid w:val="00EA4585"/>
    <w:rsid w:val="00EA4AFC"/>
    <w:rsid w:val="00EA6014"/>
    <w:rsid w:val="00EB6EC7"/>
    <w:rsid w:val="00EC522E"/>
    <w:rsid w:val="00EC631D"/>
    <w:rsid w:val="00EC66BC"/>
    <w:rsid w:val="00EE2472"/>
    <w:rsid w:val="00EE259F"/>
    <w:rsid w:val="00EE636A"/>
    <w:rsid w:val="00F1050D"/>
    <w:rsid w:val="00F172E2"/>
    <w:rsid w:val="00F21D0E"/>
    <w:rsid w:val="00F2232D"/>
    <w:rsid w:val="00F244B6"/>
    <w:rsid w:val="00F25E65"/>
    <w:rsid w:val="00F2670E"/>
    <w:rsid w:val="00F277A9"/>
    <w:rsid w:val="00F33C52"/>
    <w:rsid w:val="00F40CFE"/>
    <w:rsid w:val="00F4593F"/>
    <w:rsid w:val="00F51018"/>
    <w:rsid w:val="00F60B68"/>
    <w:rsid w:val="00F6617F"/>
    <w:rsid w:val="00F66B0F"/>
    <w:rsid w:val="00F70423"/>
    <w:rsid w:val="00F74F31"/>
    <w:rsid w:val="00F853E8"/>
    <w:rsid w:val="00F85605"/>
    <w:rsid w:val="00FA2B16"/>
    <w:rsid w:val="00FA57A5"/>
    <w:rsid w:val="00FB0756"/>
    <w:rsid w:val="00FB6278"/>
    <w:rsid w:val="00FB6E59"/>
    <w:rsid w:val="00FC6F24"/>
    <w:rsid w:val="00FD0EE2"/>
    <w:rsid w:val="00FD787A"/>
    <w:rsid w:val="00FE3361"/>
    <w:rsid w:val="00FF1B35"/>
    <w:rsid w:val="00FF5BDB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B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7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1E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1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F0BC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F0BCE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0B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F0BCE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2232D"/>
    <w:rPr>
      <w:rFonts w:cs="Times New Roman"/>
    </w:rPr>
  </w:style>
  <w:style w:type="paragraph" w:styleId="NormalWeb">
    <w:name w:val="Normal (Web)"/>
    <w:basedOn w:val="Normal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24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basedOn w:val="DefaultParagraphFont"/>
    <w:uiPriority w:val="99"/>
    <w:rsid w:val="00F4593F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D0C4C"/>
    <w:rPr>
      <w:rFonts w:ascii="Arial" w:hAnsi="Arial"/>
      <w:sz w:val="22"/>
      <w:lang w:val="ru-RU" w:eastAsia="ru-RU"/>
    </w:rPr>
  </w:style>
  <w:style w:type="character" w:styleId="Hyperlink">
    <w:name w:val="Hyperlink"/>
    <w:basedOn w:val="DefaultParagraphFont"/>
    <w:uiPriority w:val="99"/>
    <w:rsid w:val="00861F9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8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81291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8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781265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8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7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8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78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781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78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4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2100</Words>
  <Characters>11975</Characters>
  <Application>Microsoft Office Outlook</Application>
  <DocSecurity>0</DocSecurity>
  <Lines>0</Lines>
  <Paragraphs>0</Paragraphs>
  <ScaleCrop>false</ScaleCrop>
  <Company>Роструд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Yakovleva</dc:creator>
  <cp:keywords/>
  <dc:description/>
  <cp:lastModifiedBy>user</cp:lastModifiedBy>
  <cp:revision>2</cp:revision>
  <cp:lastPrinted>2015-12-10T07:13:00Z</cp:lastPrinted>
  <dcterms:created xsi:type="dcterms:W3CDTF">2015-12-14T13:13:00Z</dcterms:created>
  <dcterms:modified xsi:type="dcterms:W3CDTF">2015-12-14T13:13:00Z</dcterms:modified>
</cp:coreProperties>
</file>